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956909" w14:textId="2663EC92" w:rsidR="00DD60A4" w:rsidRDefault="009803D3">
      <w:r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1863478B" wp14:editId="48463B65">
                <wp:simplePos x="0" y="0"/>
                <wp:positionH relativeFrom="column">
                  <wp:posOffset>2235200</wp:posOffset>
                </wp:positionH>
                <wp:positionV relativeFrom="paragraph">
                  <wp:posOffset>102870</wp:posOffset>
                </wp:positionV>
                <wp:extent cx="4878070" cy="1725930"/>
                <wp:effectExtent l="0" t="0" r="24130" b="1270"/>
                <wp:wrapNone/>
                <wp:docPr id="6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5" o:spid="_x0000_s1026" type="#_x0000_t202" style="position:absolute;margin-left:176pt;margin-top:8.1pt;width:384.1pt;height:135.9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" filled="f" stroked="f">
                <v:textbox inset="0,0,0,0">
                  <w:txbxContent/>
                </v:textbox>
              </v:shape>
            </w:pict>
          </mc:Fallback>
        </mc:AlternateContent>
      </w:r>
      <w:r w:rsidR="00F20122">
        <w:rPr>
          <w:noProof/>
        </w:rPr>
        <mc:AlternateContent>
          <mc:Choice Requires="wps">
            <w:drawing>
              <wp:anchor distT="0" distB="0" distL="114300" distR="114300" simplePos="0" relativeHeight="251649019" behindDoc="1" locked="0" layoutInCell="1" allowOverlap="1" wp14:anchorId="5B7D03FB" wp14:editId="62775C47">
                <wp:simplePos x="0" y="0"/>
                <wp:positionH relativeFrom="column">
                  <wp:posOffset>3956050</wp:posOffset>
                </wp:positionH>
                <wp:positionV relativeFrom="paragraph">
                  <wp:posOffset>114300</wp:posOffset>
                </wp:positionV>
                <wp:extent cx="3284220" cy="1741805"/>
                <wp:effectExtent l="0" t="0" r="0" b="10795"/>
                <wp:wrapNone/>
                <wp:docPr id="6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741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9pt;width:258.6pt;height:137.15pt;z-index:-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" fillcolor="#fde9d9 [665]" stroked="f">
                <v:fill opacity="41943f" color2="#fde9d9 [665]" rotate="t" angle="-90" focus="100%" type="gradient"/>
              </v:rect>
            </w:pict>
          </mc:Fallback>
        </mc:AlternateContent>
      </w:r>
      <w:r w:rsidR="00491D33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B01F3D" wp14:editId="77AB3B3A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5715" t="0" r="5080" b="0"/>
                <wp:wrapNone/>
                <wp:docPr id="4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4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">
                <v:shape id="Freeform 112" o:spid="_x0000_s1027" style="position:absolute;left:385;width:3448;height:2109;visibility:visible;mso-wrap-style:square;v-text-anchor:top" coordsize="13791,84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tKwwwAA&#10;ANsAAAAPAAAAZHJzL2Rvd25yZXYueG1sRI9Ra8IwFIXfhf2HcAXfNHWISGcUHQiDwcrqfsCluTah&#10;zU1pMm399Ysg7PFwzvkOZ7sfXCuu1AfrWcFykYEgrry2XCv4OZ/mGxAhImtsPZOCkQLsdy+TLeba&#10;3/ibrmWsRYJwyFGBibHLpQyVIYdh4Tvi5F187zAm2ddS93hLcNfK1yxbS4eW04LBjt4NVU356xSU&#10;moqNsZ9fy+ZUHO+mGO29GZWaTYfDG4hIQ/wPP9sfWsFqDY8v6QfI3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ptKwwwAAANsAAAAPAAAAAAAAAAAAAAAAAJcCAABkcnMvZG93&#10;bnJldi54bWxQSwUGAAAAAAQABAD1AAAAhwMAAAAA&#10;" path="m774,7649l783,7662,791,7673,795,7685,799,7695,800,7705,799,7714,796,7723,792,7731,786,7739,779,7746,770,7752,761,7757,750,7763,738,7767,725,7771,712,7773,697,7775,683,7776,667,7776,651,7776,635,7775,619,7772,603,7769,588,7765,572,7760,556,7755,541,7748,527,7740,512,7731,500,7722,487,7711,477,7699,429,7643,384,7585,343,7527,308,7468,273,7410,244,7352,218,7293,194,7235,174,7178,158,7120,145,7063,136,7008,129,6953,127,6898,127,6846,131,6793,137,6743,147,6694,158,6646,174,6602,194,6558,215,6517,240,6478,268,6441,298,6406,333,6375,368,6346,408,6320,450,6297,495,6277,543,6260,593,6247,540,6186,487,6120,437,6050,387,5976,338,5898,292,5818,248,5733,206,5646,168,5558,132,5467,99,5374,71,5281,48,5186,28,5089,13,4993,4,4897,,4802,1,4705,9,4612,24,4518,46,4427,74,4337,110,4250,153,4166,206,4084,265,4006,335,3931,413,3860,500,3794,598,3730,706,3674,824,3621,883,3598,946,3576,1010,3553,1076,3531,1145,3510,1215,3487,1286,3465,1360,3443,1457,3414,1554,3383,1655,3352,1759,3317,1865,3282,1973,3242,2082,3201,2196,3156,2253,3133,2310,3107,2368,3082,2426,3056,2485,3028,2545,2999,2604,2969,2663,2939,2724,2906,2785,2873,2846,2837,2906,2801,2969,2763,3031,2725,3093,2684,3155,2642,3178,2474,3208,2314,3244,2163,3288,2020,3337,1886,3392,1759,3454,1639,3522,1528,3594,1424,3672,1326,3756,1236,3844,1153,3938,1077,4035,1007,4138,942,4245,884,4358,833,4473,786,4591,746,4716,710,4841,680,4972,653,5105,633,5241,616,5380,604,5521,598,5665,594,5812,594,5959,598,6110,604,6263,615,6416,629,6498,637,6581,647,6663,656,6746,666,6913,690,7082,716,7250,744,7419,775,7588,808,7758,842,7927,877,8096,913,8265,951,8433,990,8599,1028,8764,1067,8929,1106,9092,1145,9314,1198,9530,1250,9744,1298,9950,1346,10152,1389,10346,1428,10440,1446,10532,1463,10622,1478,10711,1492,10796,1506,10880,1516,10961,1525,11039,1533,11116,1539,11190,1544,11261,1545,11329,1545,11395,1544,11457,1540,11516,1533,11572,1524,11624,1513,11675,1500,11721,1483,11763,1465,11795,1445,11821,1416,11842,1380,11859,1338,11873,1290,11881,1238,11886,1180,11888,1119,11888,1053,11886,986,11881,916,11873,844,11865,773,11855,701,11846,628,11836,557,11815,420,11796,294,11789,238,11783,185,11780,137,11779,96,11780,62,11785,34,11793,15,11805,3,11821,,11841,7,11866,24,11896,53,11928,83,12019,169,12084,232,12158,307,12242,393,12333,490,12433,596,12536,713,12642,837,12752,969,12863,1107,12973,1252,13082,1403,13188,1558,13290,1718,13386,1882,13474,2047,13556,2214,13628,2384,13687,2553,13735,2723,13769,2891,13789,3059,13791,3224,13777,3385,13742,3543,13688,3696,13612,3845,13513,3988,13389,4123,13325,4182,13260,4237,13193,4288,13126,4336,13056,4381,12986,4423,12913,4463,12841,4500,12768,4534,12693,4566,12619,4597,12543,4626,12467,4654,12392,4680,12315,4707,12240,4732,12088,4782,11937,4831,11863,4856,11789,4882,11717,4909,11646,4938,11574,4967,11504,4997,11437,5030,11370,5066,11305,5103,11241,5142,11179,5184,11120,5231,11080,5268,11043,5314,11009,5370,10976,5436,10944,5512,10915,5593,10888,5682,10861,5777,10837,5878,10815,5984,10794,6095,10774,6210,10757,6327,10740,6447,10725,6569,10711,6693,10699,6815,10688,6939,10679,7062,10670,7183,10663,7302,10656,7420,10652,7533,10649,7641,10646,7747,10645,7846,10643,7938,10643,8025,10645,8104,10647,8176,10650,8239,10654,8293,10654,8309,10654,8324,10651,8338,10647,8351,10642,8363,10635,8375,10629,8386,10619,8395,10610,8403,10601,8411,10590,8417,10579,8422,10568,8428,10555,8430,10543,8433,10531,8434,10518,8436,10506,8434,10493,8433,10481,8430,10469,8426,10457,8422,10446,8417,10436,8409,10427,8401,10417,8392,10410,8383,10403,8371,10396,8359,10391,8346,10388,8331,10386,8314,10373,8184,10365,8050,10362,7916,10363,7779,10369,7641,10379,7501,10392,7362,10408,7222,10427,7081,10448,6941,10472,6801,10497,6661,10523,6522,10549,6385,10577,6249,10605,6115,10660,5852,10711,5600,10734,5477,10755,5360,10774,5245,10790,5134,10803,5027,10812,4924,10818,4827,10819,4734,10816,4647,10807,4566,10794,4490,10774,4420,10753,4410,10730,4401,10708,4393,10686,4385,10662,4377,10637,4372,10613,4365,10588,4361,10538,4353,10486,4346,10435,4344,10383,4341,10333,4341,10283,4343,10235,4344,10190,4348,10107,4354,10037,4361,9984,4368,9937,4370,9914,4370,9895,4369,9877,4366,9860,4362,9852,4360,9846,4356,9838,4352,9832,4348,9826,4343,9821,4337,9815,4331,9811,4324,9807,4316,9803,4308,9801,4299,9798,4288,9794,4266,9793,4241,9786,4193,9778,4147,9770,4102,9760,4060,9749,4018,9737,3977,9726,3937,9711,3899,9696,3864,9682,3828,9665,3794,9648,3761,9629,3729,9609,3697,9589,3668,9570,3639,9501,3560,9427,3490,9348,3429,9265,3378,9176,3334,9085,3300,8989,3275,8890,3257,8788,3245,8684,3241,8578,3243,8471,3253,8361,3268,8252,3288,8142,3315,8031,3346,7922,3382,7813,3422,7705,3466,7600,3514,7495,3565,7395,3619,7296,3675,7201,3734,7108,3795,7021,3857,6937,3920,6859,3985,6785,4050,6717,4116,6655,4180,6601,4245,6577,4162,6555,4076,6543,4031,6530,3988,6517,3943,6502,3899,6485,3856,6465,3813,6444,3773,6420,3733,6394,3695,6364,3659,6331,3626,6292,3594,6251,3567,6205,3542,6154,3520,6098,3503,6036,3489,5970,3480,5896,3474,5817,3474,5731,3478,5637,3489,5537,3505,5430,3526,5314,3553,5190,3588,5058,3629,4916,3676,4780,3741,4648,3807,4521,3878,4399,3951,4281,4028,4168,4108,4059,4191,3955,4277,3855,4365,3758,4457,3666,4552,3577,4650,3494,4750,3414,4853,3337,4960,3264,5068,3194,5180,3130,5295,3068,5411,3008,5531,2954,5654,2901,5778,2852,5906,2807,6037,2765,6169,2726,6303,2689,6441,2656,6580,2624,6723,2596,6867,2570,7013,2547,7162,2543,7173,2537,7179,2530,7183,2521,7185,2512,7183,2500,7178,2488,7172,2475,7161,2443,7136,2406,7103,2364,7065,2318,7021,2266,6975,2211,6926,2180,6901,2148,6877,2117,6854,2084,6830,2048,6806,2012,6784,1977,6763,1939,6741,1899,6723,1859,6704,1818,6689,1776,6674,1697,6650,1615,6629,1534,6609,1453,6592,1371,6576,1289,6565,1208,6554,1129,6547,1052,6543,977,6543,905,6546,836,6551,770,6562,708,6575,651,6592,598,6615,552,6641,510,6671,475,6706,446,6745,425,6790,411,6840,404,6894,407,6955,417,7021,437,7092,466,7170,506,7253,556,7343,617,7438,689,7541,774,7649xm886,6227l980,6232,1076,6240,1175,6251,1277,6264,1327,6272,1379,6281,1429,6290,1480,6299,1532,6311,1582,6323,1633,6336,1684,6350,1733,6364,1783,6380,1832,6397,1879,6414,1927,6433,1974,6452,2019,6474,2064,6495,2108,6517,2151,6541,2192,6566,2232,6592,2271,6620,2308,6648,2344,6678,2378,6708,2407,6546,2442,6386,2480,6231,2522,6080,2570,5934,2621,5791,2677,5651,2735,5517,2798,5386,2863,5260,2933,5137,3004,5017,3079,4902,3156,4791,3237,4684,3318,4580,3403,4481,3490,4385,3577,4292,3667,4204,3759,4120,3852,4039,3944,3961,4039,3889,4135,3819,4231,3753,4326,3691,4422,3631,4519,3576,4615,3524,4712,3477,4807,3432,4869,3406,4929,3379,4990,3357,5051,3334,5110,3313,5170,3295,5229,3278,5287,3262,5345,3247,5402,3234,5458,3224,5514,3213,5569,3205,5623,3200,5676,3195,5727,3191,5781,3189,5834,3189,5885,3192,5937,3195,5986,3200,6033,3208,6081,3217,6126,3228,6171,3239,6213,3254,6254,3270,6294,3287,6331,3307,6367,3328,6402,3352,6433,3375,6457,3395,6480,3416,6500,3437,6521,3460,6539,3484,6556,3507,6572,3532,6588,3557,6603,3585,6614,3613,6626,3641,6637,3670,6645,3700,6653,3730,6659,3763,6663,3795,6721,3746,6781,3697,6842,3651,6905,3605,6970,3560,7036,3517,7103,3473,7173,3432,7243,3392,7314,3356,7386,3319,7460,3284,7533,3250,7609,3220,7683,3189,7759,3162,7829,3138,7901,3115,7971,3096,8042,3076,8113,3059,8183,3044,8254,3031,8324,3019,8396,3010,8466,3003,8534,2998,8604,2994,8673,2993,8740,2994,8808,2998,8874,3003,8908,3007,8941,3012,8975,3018,9008,3023,9041,3030,9074,3038,9106,3045,9138,3053,9170,3063,9201,3073,9233,3084,9263,3094,9294,3106,9323,3119,9353,3133,9382,3147,9410,3162,9439,3177,9467,3193,9493,3210,9521,3229,9547,3247,9572,3267,9599,3287,9623,3308,9648,3330,9671,3353,9695,3375,9718,3400,9740,3425,9761,3451,9782,3477,9805,3509,9827,3539,9848,3572,9868,3606,9888,3641,9906,3676,9924,3713,9941,3750,9957,3790,9971,3829,9986,3870,9999,3912,10011,3956,10023,3999,10032,4046,10041,4092,10123,4084,10219,4077,10271,4075,10325,4073,10380,4073,10439,4076,10497,4080,10555,4085,10614,4093,10672,4105,10701,4112,10730,4120,10758,4127,10787,4137,10815,4146,10843,4158,10869,4170,10895,4183,10918,4195,10940,4207,10961,4220,10983,4234,11004,4249,11024,4265,11042,4281,11061,4298,11078,4316,11095,4335,11112,4354,11127,4374,11142,4395,11156,4418,11169,4440,11181,4464,11191,4489,11202,4515,11211,4542,11219,4569,11226,4599,11232,4628,11236,4659,11240,4691,11243,4724,11244,4757,11244,4792,11243,4828,11240,4866,11236,4905,11231,4944,11224,4985,11307,4939,11395,4893,11484,4849,11577,4804,11671,4762,11767,4719,11865,4676,11964,4633,12048,4596,12134,4559,12220,4522,12304,4482,12389,4444,12473,4405,12555,4364,12637,4321,12716,4278,12794,4233,12870,4187,12942,4139,12978,4116,13012,4091,13045,4065,13078,4039,13111,4013,13142,3986,13172,3959,13202,3931,13251,3881,13297,3828,13341,3773,13381,3714,13416,3655,13447,3593,13474,3528,13497,3460,13515,3390,13527,3316,13536,3239,13539,3160,13536,3077,13527,2991,13513,2902,13493,2808,13466,2710,13433,2610,13394,2506,13346,2396,13293,2284,13231,2167,13163,2047,13087,1920,13003,1791,12911,1656,12810,1516,12702,1372,12584,1223,12458,1069,12322,910,12178,746,12212,904,12227,1048,12225,1177,12207,1292,12172,1393,12124,1482,12061,1558,11986,1624,11900,1678,11804,1722,11697,1756,11582,1783,11459,1800,11330,1809,11195,1812,11057,1809,10914,1800,10769,1785,10621,1766,10474,1743,10328,1717,10181,1689,10038,1659,9900,1627,9764,1594,9634,1562,9512,1531,9397,1500,9192,1446,9030,1405,8869,1367,8706,1327,8542,1289,8377,1251,8212,1213,8046,1176,7878,1140,7710,1104,7544,1071,7376,1040,7210,1009,7044,982,6879,955,6715,933,6633,922,6552,913,6472,904,6391,895,6250,883,6109,874,5970,866,5834,863,5699,862,5566,866,5437,872,5308,883,5183,897,5062,916,4941,938,4825,966,4713,999,4603,1036,4498,1077,4396,1124,4298,1177,4204,1235,4115,1298,4030,1368,3950,1444,3873,1525,3803,1614,3737,1709,3676,1810,3622,1919,3572,2035,3528,2157,3491,2287,3460,2424,3435,2569,3416,2723,3414,2738,3411,2753,3406,2767,3399,2780,3391,2793,3382,2805,3371,2817,3358,2826,3291,2874,3225,2919,3157,2961,3091,3003,3025,3043,2961,3081,2895,3118,2830,3154,2765,3188,2702,3220,2638,3251,2575,3282,2513,3311,2451,3338,2390,3366,2328,3391,2208,3440,2090,3485,1975,3526,1862,3565,1752,3601,1644,3635,1540,3667,1438,3699,1368,3720,1298,3741,1231,3762,1166,3783,1103,3804,1041,3825,981,3848,924,3870,868,3895,813,3927,761,3963,710,4003,663,4048,618,4098,574,4153,535,4211,498,4273,464,4339,433,4407,407,4480,383,4555,364,4632,349,4712,338,4794,331,4878,330,4964,333,5051,341,5141,353,5231,371,5322,395,5413,425,5504,460,5596,502,5688,549,5779,603,5871,663,5962,730,6051,806,6140,886,622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VtrwwAA&#10;ANsAAAAPAAAAZHJzL2Rvd25yZXYueG1sRI9Ba8JAFITvBf/D8gq91U1DsRJdRYSill6igtdH9pkE&#10;s2/TvNXEf+8WCj0OM/MNM18OrlE36qT2bOBtnIAiLrytuTRwPHy+TkFJQLbYeCYDdxJYLkZPc8ys&#10;7zmn2z6UKkJYMjRQhdBmWktRkUMZ+5Y4emffOQxRdqW2HfYR7hqdJslEO6w5LlTY0rqi4rK/OgN8&#10;z8+S7k687VOZSNt/fW/yH2NenofVDFSgIfyH/9pba+D9A36/xB+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OVtrwwAAANsAAAAPAAAAAAAAAAAAAAAAAJcCAABkcnMvZG93&#10;bnJldi54bWxQSwUGAAAAAAQABAD1AAAAhwMAAAAA&#10;" path="m9166,398l9097,319,9023,249,8944,188,8861,137,8772,93,8681,59,8585,34,8486,16,8384,4,8280,,8174,2,8067,12,7957,27,7848,47,7738,74,7627,105,7518,141,7409,181,7301,225,7196,273,7091,324,6991,378,6892,434,6797,493,6704,554,6617,616,6533,679,6455,744,6381,809,6313,875,6251,939,6197,1004,6173,921,6151,835,6139,790,6126,747,6113,702,6098,658,6081,615,6061,572,6040,532,6016,492,5990,454,5960,418,5927,385,5888,353,5847,326,5801,301,5750,279,5694,262,5632,248,5566,239,5492,233,5413,233,5327,237,5233,248,5133,264,5026,285,4910,312,4786,347,4654,388,4512,435,4376,500,4244,566,4117,637,3995,710,3877,787,3764,867,3655,950,3551,1036,3451,1124,3354,1216,3262,1311,3173,1409,3090,1509,3010,1612,2933,1719,2860,1827,2790,1939,2726,2054,2664,2170,2604,2290,2550,2413,2497,2537,2448,2665,2403,2796,2361,2928,2322,3062,2285,3200,2252,3339,2220,3482,2192,3626,2166,3772,2143,3921,2139,3932,2133,3938,2126,3942,2117,3944,2108,3942,2096,3937,2084,3931,2071,3920,2039,3895,2002,3862,1960,3824,1914,3780,1862,3734,1807,3685,1776,3660,1744,3636,1713,3613,1680,3589,1644,3565,1608,3543,1573,3522,1535,3500,1495,3482,1455,3463,1414,3448,1372,3433,1293,3409,1211,3388,1130,3368,1049,3351,967,3335,885,3324,804,3313,725,3306,648,3302,573,3302,501,3305,432,3310,366,3321,304,3334,247,3351,194,3374,148,3400,106,3430,71,3465,42,3504,21,3549,7,3599,,3653,3,3714,13,3780,33,3851,62,3929,102,4012,152,4102,213,4197,285,4300,370,4408,376,4417,383,4427,387,4435,391,4443,394,4450,395,4457,396,4465,395,4472,394,4478,391,4483,388,4490,384,4495,379,4501,374,4506,369,4510,362,4514,466,4563,585,4617,717,4677,862,4741,1020,4811,1189,4883,1369,4960,1560,5039,1760,5119,1970,5204,2189,5288,2417,5374,2650,5461,2892,5548,3139,5634,3392,5720,3651,5803,3914,5885,4181,5965,4452,6042,4725,6116,5000,6186,5277,6252,5554,6312,5833,6368,6110,6417,6387,6461,6663,6498,6937,6527,7207,6550,7475,6564,7738,6570,7870,6465,8004,6362,8138,6261,8274,6159,8412,6059,8550,5960,8689,5861,8830,5763,8970,5667,9113,5572,9255,5477,9398,5385,9542,5291,9686,5200,9831,5110,9976,5021,9965,4890,9959,4758,9958,4623,9961,4489,9969,4352,9979,4214,9992,4076,10009,3937,10029,3799,10050,3660,10074,3522,10099,3384,10126,3247,10152,3112,10180,2978,10208,2846,10260,2587,10311,2339,10333,2219,10354,2103,10373,1991,10387,1881,10400,1777,10408,1676,10414,1581,10415,1489,10411,1404,10403,1323,10390,1248,10370,1179,10349,1169,10326,1160,10304,1152,10282,1144,10258,1136,10233,1131,10209,1124,10184,1120,10134,1112,10082,1105,10031,1103,9979,1100,9929,1100,9879,1102,9831,1103,9786,1107,9703,1113,9633,1120,9580,1127,9533,1129,9510,1129,9491,1128,9473,1125,9456,1121,9448,1119,9442,1115,9434,1111,9428,1107,9422,1102,9417,1096,9411,1090,9407,1083,9403,1075,9399,1067,9397,1058,9394,1047,9390,1025,9389,1000,9382,952,9374,906,9366,861,9356,819,9345,777,9333,736,9322,696,9307,658,9292,623,9278,587,9261,553,9244,520,9225,488,9205,456,9185,427,9166,398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CuSwAAA&#10;ANsAAAAPAAAAZHJzL2Rvd25yZXYueG1sRE/LisIwFN0PzD+EO+BuTOsLqUYZRka6GcSq+2tzbYvN&#10;TUkyWv9+shBcHs57ue5NK27kfGNZQTpMQBCXVjdcKTgefj7nIHxA1thaJgUP8rBevb8tMdP2znu6&#10;FaESMYR9hgrqELpMSl/WZNAPbUccuYt1BkOErpLa4T2Gm1aOkmQmDTYcG2rs6Lum8lr8GQVJui2P&#10;+bnY9fn297SZunHqL6zU4KP/WoAI1IeX+OnOtYJJHBu/xB8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MCuSwAAAANsAAAAPAAAAAAAAAAAAAAAAAJcCAABkcnMvZG93bnJl&#10;di54bWxQSwUGAAAAAAQABAD1AAAAhAMAAAAA&#10;" path="m1560,1038l1529,832,1494,653,1454,499,1409,367,1360,258,1309,170,1252,101,1194,53,1133,20,1070,2,1005,,939,10,873,34,806,67,738,111,672,162,606,219,541,284,478,351,417,422,359,495,304,567,252,640,203,710,160,776,119,838,85,893,55,942,15,1012,,1038,15,1026,55,993,85,971,119,946,160,918,203,887,252,855,304,822,359,789,417,755,478,723,541,691,606,662,672,636,738,612,806,592,873,578,939,567,1005,562,1070,563,1133,571,1194,586,1252,608,1309,640,1360,681,1409,730,1454,790,1494,861,1529,943,1560,1038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supwgAA&#10;ANsAAAAPAAAAZHJzL2Rvd25yZXYueG1sRI9Ba4NAFITvhfyH5QVyq2uKLdFkIyEl0GtthBxf3BeV&#10;uG/FXY39991CocdhZr5hdvlsOjHR4FrLCtZRDIK4srrlWsH56/S8AeE8ssbOMin4Jgf5fvG0w0zb&#10;B3/SVPhaBAi7DBU03veZlK5qyKCLbE8cvJsdDPogh1rqAR8Bbjr5Esdv0mDLYaHBno4NVfdiNAru&#10;79dyrE06X9wZi9cpTa5UJkqtlvNhC8LT7P/Df+0PrSBJ4fdL+AF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2y6nCAAAA2wAAAA8AAAAAAAAAAAAAAAAAlwIAAGRycy9kb3du&#10;cmV2LnhtbFBLBQYAAAAABAAEAPUAAACGAwAAAAA=&#10;" path="m0,1014l92,823,182,655,269,509,355,383,438,278,519,191,598,122,673,69,746,31,817,9,885,,949,2,1011,17,1071,40,1126,75,1179,116,1229,164,1276,220,1319,279,1360,343,1396,409,1430,476,1459,544,1486,613,1508,679,1526,742,1542,803,1553,859,1561,909,1563,952,1563,988,1558,1014,1537,973,1504,914,1484,880,1462,843,1437,803,1408,762,1377,720,1344,679,1309,637,1270,597,1229,559,1187,523,1141,490,1093,461,1042,436,989,416,934,402,875,394,816,393,753,398,688,413,621,436,551,469,479,511,405,564,329,629,250,707,169,795,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v9xvQAA&#10;ANsAAAAPAAAAZHJzL2Rvd25yZXYueG1sRE9Ni8IwEL0L/ocwC95suqIiXaMsguhJsApeh2Zsis2k&#10;NLGt/94cBI+P973eDrYWHbW+cqzgN0lBEBdOV1wquF720xUIH5A11o5JwYs8bDfj0Roz7Xo+U5eH&#10;UsQQ9hkqMCE0mZS+MGTRJ64hjtzdtRZDhG0pdYt9DLe1nKXpUlqsODYYbGhnqHjkT6vgMH8c09vq&#10;XLhu5+8mnMr6lfdKTX6G/z8QgYbwFX/cR61gEdfHL/EHyM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Ozv9xvQAAANsAAAAPAAAAAAAAAAAAAAAAAJcCAABkcnMvZG93bnJldi54&#10;bWxQSwUGAAAAAAQABAD1AAAAgQMAAAAA&#10;" path="m502,0l518,,532,2,545,5,559,10,572,15,584,22,594,30,605,39,615,50,625,62,633,74,640,87,648,101,655,117,660,133,666,150,670,167,673,186,676,205,677,225,679,246,679,267,679,290,677,312,676,336,672,360,670,385,664,409,659,435,652,460,646,487,638,513,629,539,619,566,610,591,600,616,588,641,576,665,564,688,552,712,539,735,524,757,511,778,497,799,482,819,466,839,452,857,436,876,420,893,404,909,388,923,372,938,355,951,339,964,322,975,306,985,291,995,273,1002,258,1009,240,1016,225,1020,209,1024,193,1025,177,1026,162,1025,148,1024,133,1020,120,1016,108,1009,96,1002,85,995,74,985,65,975,56,964,46,951,38,938,32,923,25,909,20,893,15,876,11,857,7,839,4,819,1,799,,778,,757,,735,1,712,4,688,7,665,11,641,15,616,20,591,26,566,33,539,41,513,50,487,59,460,70,435,81,409,91,385,103,360,115,336,128,312,141,290,155,267,169,246,184,225,198,205,213,186,228,167,243,150,259,133,275,117,292,101,308,87,324,74,341,62,357,50,374,39,390,30,405,22,423,15,438,10,454,5,470,2,486,,502,0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UuqwQAA&#10;ANsAAAAPAAAAZHJzL2Rvd25yZXYueG1sRI/RasJAFETfBf9huYJvulGw2OgqwVqw+qT1Ay7ZaxLN&#10;3k2zW7P9+64g+DjMzBlmuQ6mFndqXWVZwWScgCDOra64UHD+/hzNQTiPrLG2TAr+yMF61e8tMdW2&#10;4yPdT74QEcIuRQWl900qpctLMujGtiGO3sW2Bn2UbSF1i12Em1pOk+RNGqw4LpTY0Kak/Hb6NQow&#10;C4j40b3PDvx13Wbhx+TdXqnhIGQLEJ6Cf4Wf7Z1WMJvA40v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xFLqsEAAADbAAAADwAAAAAAAAAAAAAAAACXAgAAZHJzL2Rvd25y&#10;ZXYueG1sUEsFBgAAAAAEAAQA9QAAAIUDAAAAAA==&#10;" path="m502,0l517,2,532,3,545,7,558,11,571,18,583,24,594,32,605,41,615,52,624,62,632,76,640,89,648,103,655,118,660,134,665,151,669,169,673,188,676,208,677,227,678,248,678,270,678,292,677,314,676,338,673,362,669,386,664,411,659,436,653,461,645,487,638,514,630,540,619,566,610,592,599,618,587,642,575,667,564,690,552,714,538,737,524,759,511,780,496,801,482,821,466,841,451,859,435,877,420,894,404,910,388,925,372,940,355,953,339,965,323,977,306,987,290,997,273,1005,257,1011,241,1016,224,1022,208,1024,193,1027,178,1027,162,1027,148,1024,134,1022,121,1016,108,1011,96,1005,84,997,74,987,64,977,55,965,46,953,38,940,31,925,25,910,20,894,14,877,10,859,6,841,4,821,1,801,,780,,759,1,737,1,714,4,690,6,667,10,642,14,618,20,592,26,566,33,540,42,514,50,487,59,461,70,436,80,411,91,386,103,362,115,338,128,314,141,292,154,270,169,248,183,227,198,208,212,188,228,169,244,151,259,134,274,118,292,103,307,89,323,76,340,62,356,52,373,41,389,32,405,24,422,18,438,11,454,7,470,3,486,2,502,0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JZIxQAA&#10;ANsAAAAPAAAAZHJzL2Rvd25yZXYueG1sRI9Ba8JAFITvQv/D8gq9iG40VGzqJpSC4EXFtD309si+&#10;ZkOzb9PsqvHfu0LB4zAz3zCrYrCtOFHvG8cKZtMEBHHldMO1gs+P9WQJwgdkja1jUnAhD0X+MFph&#10;pt2ZD3QqQy0ihH2GCkwIXSalrwxZ9FPXEUfvx/UWQ5R9LXWP5wi3rZwnyUJabDguGOzo3VD1Wx6t&#10;gnIc0u/dy8ylXP99pfvtQa9Lo9TT4/D2CiLQEO7h//ZGK3iew+1L/AEy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MlkjFAAAA2wAAAA8AAAAAAAAAAAAAAAAAlwIAAGRycy9k&#10;b3ducmV2LnhtbFBLBQYAAAAABAAEAPUAAACJAwAAAAA=&#10;" path="m3028,2080l2961,2128,2895,2173,2827,2215,2761,2257,2695,2297,2631,2335,2565,2372,2500,2408,2435,2442,2372,2474,2308,2505,2245,2536,2183,2565,2121,2592,2060,2620,1998,2645,1878,2694,1760,2739,1645,2780,1532,2819,1422,2855,1314,2889,1210,2921,1108,2953,1038,2974,968,2995,901,3016,836,3037,773,3058,711,3079,651,3102,594,3124,538,3149,483,3181,431,3217,380,3257,333,3302,288,3352,244,3407,205,3465,168,3527,134,3593,103,3661,77,3734,53,3809,34,3886,19,3966,8,4048,1,4132,,4218,3,4305,11,4395,23,4485,41,4576,65,4667,95,4758,130,4850,172,4942,219,5033,273,5125,333,5216,400,5305,476,5394,556,5481,650,5486,746,5494,845,5505,947,5518,997,5526,1049,5535,1099,5544,1150,5553,1202,5565,1252,5577,1303,5590,1354,5604,1403,5618,1453,5634,1502,5651,1549,5668,1597,5687,1644,5706,1689,5728,1734,5749,1778,5771,1821,5795,1862,5820,1902,5846,1941,5874,1978,5902,2014,5932,2048,5962,2077,5800,2112,5640,2150,5485,2192,5334,2240,5188,2291,5045,2347,4905,2405,4771,2468,4640,2533,4514,2603,4391,2674,4271,2749,4156,2826,4045,2907,3938,2988,3834,3073,3735,3160,3639,3247,3546,3337,3458,3429,3374,3522,3293,3614,3215,3709,3143,3805,3073,3901,3007,3996,2945,4092,2885,4189,2830,4285,2778,4382,2731,4477,2686,4539,2660,4599,2633,4660,2611,4721,2588,4780,2567,4840,2549,4899,2532,4957,2516,5015,2501,5072,2488,5128,2478,5184,2467,5239,2459,5293,2454,5346,2449,5397,2445,5451,2443,5504,2443,5555,2446,5607,2449,5656,2454,5703,2462,5751,2471,5796,2482,5841,2493,5883,2508,5924,2524,5964,2541,6001,2561,6037,2582,6072,2606,6103,2629,6127,2649,6150,2670,6170,2691,6191,2714,6209,2738,6226,2761,6242,2786,6258,2811,6273,2839,6284,2867,6296,2895,6307,2924,6315,2954,6323,2984,6329,3017,6333,3049,6391,3000,6451,2951,6512,2905,6575,2859,6640,2814,6706,2771,6773,2727,6843,2686,6913,2646,6984,2610,7056,2573,7130,2538,7203,2504,7279,2474,7353,2443,7429,2416,7499,2392,7571,2369,7641,2350,7712,2330,7783,2313,7853,2298,7924,2285,7994,2273,8066,2264,8136,2257,8204,2252,8274,2248,8343,2247,8410,2248,8478,2252,8544,2257,8578,2261,8611,2266,8645,2272,8678,2277,8711,2284,8744,2292,8776,2299,8808,2307,8840,2317,8871,2327,8903,2338,8933,2348,8964,2360,8993,2373,9023,2387,9052,2401,9080,2416,9109,2431,9137,2447,9163,2464,9191,2483,9217,2501,9242,2521,9269,2541,9293,2562,9318,2584,9341,2607,9365,2629,9388,2654,9410,2679,9431,2705,9452,2731,9475,2763,9497,2793,9518,2826,9538,2860,9558,2895,9576,2930,9594,2967,9611,3004,9627,3044,9641,3083,9656,3124,9669,3166,9681,3210,9693,3253,9702,3300,9711,3346,9793,3338,9889,3331,9941,3329,9995,3327,10050,3327,10109,3330,10167,3334,10225,3339,10284,3347,10342,3359,10371,3366,10400,3374,10428,3381,10457,3391,10485,3400,10513,3412,10539,3424,10565,3437,10588,3449,10610,3461,10631,3474,10653,3488,10674,3503,10694,3519,10712,3535,10731,3552,10748,3570,10765,3589,10782,3608,10797,3628,10812,3649,10826,3672,10839,3694,10851,3718,10861,3743,10872,3769,10881,3796,10889,3823,10896,3853,10902,3882,10906,3913,10910,3945,10913,3978,10914,4011,10914,4046,10913,4082,10910,4120,10906,4159,10901,4198,10894,4239,10977,4193,11065,4147,11154,4103,11247,4058,11341,4016,11437,3973,11535,3930,11634,3887,11718,3850,11804,3813,11890,3776,11974,3736,12059,3698,12143,3659,12225,3618,12307,3575,12386,3532,12464,3487,12540,3441,12612,3393,12648,3370,12682,3345,12715,3319,12748,3293,12781,3267,12812,3240,12842,3213,12872,3185,12921,3135,12967,3082,13011,3027,13051,2968,13086,2909,13117,2847,13144,2782,13167,2714,13185,2644,13197,2570,13206,2493,13209,2414,13206,2331,13197,2245,13183,2156,13163,2062,13136,1964,13103,1864,13064,1760,13016,1650,12963,1538,12901,1421,12833,1301,12757,1174,12673,1045,12581,910,12480,770,12372,626,12254,477,12128,323,11992,164,11848,,11882,158,11897,302,11895,431,11877,546,11842,647,11794,736,11731,812,11656,878,11570,932,11474,976,11367,1010,11252,1037,11129,1054,11000,1063,10865,1066,10727,1063,10584,1054,10439,1039,10291,1020,10144,997,9998,971,9851,943,9708,913,9570,881,9434,848,9304,816,9182,785,9067,754,8862,700,8700,659,8539,621,8376,581,8212,543,8047,505,7882,467,7716,430,7548,394,7380,358,7214,325,7046,294,6880,263,6714,236,6549,209,6385,187,6303,176,6222,167,6142,158,6061,149,5920,137,5779,128,5640,120,5504,117,5369,116,5236,120,5107,126,4978,137,4853,151,4732,170,4611,192,4495,220,4383,253,4273,290,4168,331,4066,378,3968,431,3874,489,3785,552,3700,622,3620,698,3543,779,3473,868,3407,963,3346,1064,3292,1173,3242,1289,3198,1411,3161,1541,3130,1678,3105,1823,3086,1977,3084,1992,3081,2007,3076,2021,3069,2034,3061,2047,3052,2059,3041,2071,3028,2080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ijPxQAA&#10;ANsAAAAPAAAAZHJzL2Rvd25yZXYueG1sRI9Ba8JAFITvhf6H5RW8FLOppUGjq4hWsF6kMd4f2dck&#10;mH0bs6tJ/323UOhxmJlvmMVqMI24U+dqywpeohgEcWF1zaWC/LQbT0E4j6yxsUwKvsnBavn4sMBU&#10;254/6Z75UgQIuxQVVN63qZSuqMigi2xLHLwv2xn0QXal1B32AW4aOYnjRBqsOSxU2NKmouKS3YyC&#10;j+2Zktl7Njuu97vDNT/208tzqdToaVjPQXga/H/4r73XCt5e4fdL+AF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eKM/FAAAA2wAAAA8AAAAAAAAAAAAAAAAAlwIAAGRycy9k&#10;b3ducmV2LnhtbFBLBQYAAAAABAAEAPUAAACJAwAAAAA=&#10;" path="m9172,1139l8688,1164,8213,1181,7751,1189,7301,1190,6861,1185,6435,1172,6020,1153,5617,1128,5226,1098,4849,1064,4483,1024,4132,982,3792,936,3466,885,3153,834,2854,780,2567,723,2295,666,2036,610,1792,552,1561,493,1346,437,1143,380,956,326,784,273,626,223,483,177,356,132,244,92,147,57,66,26,,,644,6620,9156,6620,9142,6404,9129,6183,9114,5962,9102,5737,9089,5510,9078,5283,9068,5056,9057,4828,9049,4601,9041,4375,9035,4151,9030,3928,9026,3708,9024,3491,9023,3278,9024,3068,9024,2990,9026,2913,9027,2837,9028,2760,9031,2687,9032,2611,9035,2539,9037,2466,9040,2395,9043,2325,9047,2255,9051,2186,9055,2119,9059,2052,9063,1987,9068,1923,9077,1812,9088,1705,9100,1601,9111,1500,9125,1404,9140,1312,9156,1223,9172,1139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khWxgAA&#10;ANsAAAAPAAAAZHJzL2Rvd25yZXYueG1sRI9Ba8JAFITvgv9heYVeim6UViR1E4pSsIeKRiF4e82+&#10;JrHZtyG71fjvu0LB4zAz3zCLtDeNOFPnassKJuMIBHFhdc2lgsP+fTQH4TyyxsYyKbiSgzQZDhYY&#10;a3vhHZ0zX4oAYRejgsr7NpbSFRUZdGPbEgfv23YGfZBdKXWHlwA3jZxG0UwarDksVNjSsqLiJ/s1&#10;CsyXWz/l09U2+9zg6Rptj6tN/qHU40P/9grCU+/v4f/2Wit4eYbbl/ADZP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dkhWxgAAANsAAAAPAAAAAAAAAAAAAAAAAJcCAABkcnMv&#10;ZG93bnJldi54bWxQSwUGAAAAAAQABAD1AAAAigMAAAAA&#10;" path="m10086,0l9763,84,9438,171,9114,262,8792,357,8470,454,8149,555,7828,659,7507,766,7188,877,6869,989,6552,1106,6235,1225,5920,1348,5604,1472,5291,1600,4978,1730,4667,1864,4355,2000,4046,2137,3738,2278,3431,2420,3124,2566,2821,2713,2517,2864,2216,3016,1915,3170,1616,3326,1318,3484,1022,3645,728,3807,435,3971,144,4136,132,4253,120,4375,110,4503,99,4636,89,4774,79,4917,70,5065,62,5217,54,5372,46,5532,40,5694,33,5860,23,6200,13,6549,7,6907,3,7270,,7635,1,8001,3,8184,5,8366,8,8548,11,8729,15,8909,20,9085,25,9261,32,9435,7098,9435,7210,9409,7320,9382,7429,9355,7536,9327,7642,9299,7746,9270,7849,9240,7949,9208,8049,9176,8146,9143,8241,9108,8335,9072,8426,9035,8516,8996,8604,8955,8690,8912,8773,8868,8855,8821,8935,8773,9012,8722,9088,8670,9160,8614,9232,8556,9300,8496,9368,8433,9432,8368,9494,8299,9554,8228,9611,8152,9666,8075,9719,7994,9769,7910,9756,7758,9745,7597,9735,7429,9727,7254,9720,7072,9715,6883,9710,6688,9707,6487,9704,6283,9703,6073,9704,5859,9706,5641,9707,5422,9711,5199,9715,4975,9720,4749,9727,4524,9733,4297,9741,4070,9751,3844,9760,3619,9769,3396,9781,3174,9792,2956,9803,2740,9817,2529,9830,2321,9844,2118,9859,1920,9873,1729,9888,1543,9904,1365,9910,1296,9917,1229,9922,1163,9929,1098,9936,1034,9942,972,9949,911,9955,852,9962,793,9969,737,9975,681,9982,627,9988,574,9995,524,10002,474,10008,427,10017,362,10028,300,10037,242,10046,186,10057,135,10066,86,10077,41,10086,0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/vuwwAA&#10;ANsAAAAPAAAAZHJzL2Rvd25yZXYueG1sRI9Ba8JAFITvgv9heUJvulFQQuoqRRG8WDC2nh/Z1yR2&#10;923IbjTpr+8WCh6HmfmGWW97a8SdWl87VjCfJSCIC6drLhV8XA7TFIQPyBqNY1IwkIftZjxaY6bd&#10;g890z0MpIoR9hgqqEJpMSl9UZNHPXEMcvS/XWgxRtqXULT4i3Bq5SJKVtFhzXKiwoV1FxXfeWQWn&#10;a3f75BsOqT6+D+l1MPnP3ij1MunfXkEE6sMz/N8+agXLJfx9iT9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K/vuwwAAANsAAAAPAAAAAAAAAAAAAAAAAJcCAABkcnMvZG93&#10;bnJldi54bWxQSwUGAAAAAAQABAD1AAAAhwMAAAAA&#10;" path="m727,5472l717,5303,708,5132,701,4959,694,4785,687,4610,682,4435,676,4258,671,4081,668,3903,664,3726,663,3549,662,3373,661,3196,661,3022,662,2846,664,2673,668,2502,672,2332,678,2163,683,1996,691,1833,699,1670,708,1512,719,1355,731,1202,744,1052,757,905,773,763,789,624,807,489,827,359,847,232,152,,135,83,119,171,103,263,90,359,77,460,66,565,56,673,45,785,41,850,36,916,32,982,28,1049,24,1118,21,1186,17,1256,15,1327,12,1399,10,1471,8,1544,7,1618,4,1693,3,1768,3,1845,2,1921,,2131,2,2343,4,2561,8,2780,12,3003,19,3227,27,3454,36,3681,45,3908,56,4137,68,4364,80,4589,93,4814,106,5035,120,5256,135,5472,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6qzvwAA&#10;ANsAAAAPAAAAZHJzL2Rvd25yZXYueG1sRI/RisIwFETfBf8hXGHfNNVFkWoUEQQRZbH1Ay7NtS02&#10;NyWJWv/eCMI+DjNzhlmuO9OIBzlfW1YwHiUgiAuray4VXPLdcA7CB2SNjWVS8CIP61W/t8RU2yef&#10;6ZGFUkQI+xQVVCG0qZS+qMigH9mWOHpX6wyGKF0ptcNnhJtGTpJkJg3WHBcqbGlbUXHL7kaB1Fl+&#10;PlyP05N27ndCdk5/xiv1M+g2CxCBuvAf/rb3WsF0Bp8v8QfI1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hfqrO/AAAA2wAAAA8AAAAAAAAAAAAAAAAAlwIAAGRycy9kb3ducmV2&#10;LnhtbFBLBQYAAAAABAAEAPUAAACDAwAAAAA=&#10;" path="m9421,0l9233,62,8952,157,8777,216,8583,285,8369,360,8138,443,7889,533,7623,631,7343,736,7049,847,6743,967,6426,1093,6097,1224,5759,1363,5413,1507,5060,1659,4701,1816,4337,1978,3969,2145,3600,2320,3227,2499,2855,2684,2484,2873,2116,3068,1748,3267,1387,3470,1029,3679,679,3891,335,4108,,4328,457,4456,722,4304,988,4155,1256,4007,1524,3862,1793,3718,2065,3576,2337,3437,2609,3299,2884,3163,3159,3030,3436,2898,3713,2767,3991,2639,4271,2512,4551,2388,4830,2267,5113,2147,5396,2028,5678,1912,5962,1797,6247,1685,6533,1574,6819,1466,7106,1359,7394,1253,7681,1152,7969,1050,8258,951,8549,855,8838,760,9129,668,9421,577,9421,0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cMpxQAA&#10;ANsAAAAPAAAAZHJzL2Rvd25yZXYueG1sRI9Ba8JAFITvQv/D8gq96UZtY4iuIhahYCk0evD4yD6T&#10;YPZtzK4m/fddQfA4zMw3zGLVm1rcqHWVZQXjUQSCOLe64kLBYb8dJiCcR9ZYWyYFf+RgtXwZLDDV&#10;tuNfumW+EAHCLkUFpfdNKqXLSzLoRrYhDt7JtgZ9kG0hdYtdgJtaTqIolgYrDgslNrQpKT9nV6Pg&#10;ePnZ7pLPzn9PJ8n0Gh/i9313UerttV/PQXjq/TP8aH9pBR8zuH8JP0A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dwynFAAAA2wAAAA8AAAAAAAAAAAAAAAAAlwIAAGRycy9k&#10;b3ducmV2LnhtbFBLBQYAAAAABAAEAPUAAACJAwAAAAA=&#10;" path="m8552,0l8369,66,8158,149,7918,249,7652,363,7363,491,7054,631,6725,782,6383,943,6027,1114,5660,1292,5285,1476,4904,1666,4521,1859,4137,2056,3755,2254,3379,2453,3009,2650,2649,2846,2300,3039,1967,3226,1652,3408,1356,3585,1083,3753,833,3911,611,4059,420,4196,261,4320,137,4430,50,4523,4,4602,,4663,41,4704,302,4539,570,4375,844,4213,1121,4052,1404,3894,1690,3735,1981,3580,2273,3427,2567,3275,2863,3125,3159,2978,3456,2833,3753,2690,4047,2552,4342,2415,4634,2281,4924,2151,5209,2023,5492,1899,5771,1779,6043,1661,6311,1548,6572,1438,6827,1333,7074,1231,7313,1133,7544,1040,7766,951,8180,788,8552,643,8552,0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JwpwAAA&#10;ANsAAAAPAAAAZHJzL2Rvd25yZXYueG1sRE9Ni8IwEL0L+x/CLHjT1IKyVKOIuLA3tasHb0MytqXN&#10;pNtktfrrzUHw+Hjfi1VvG3GlzleOFUzGCQhi7UzFhYLj7/foC4QPyAYbx6TgTh5Wy4/BAjPjbnyg&#10;ax4KEUPYZ6igDKHNpPS6JIt+7FriyF1cZzFE2BXSdHiL4baRaZLMpMWKY0OJLW1K0nX+bxXUeb09&#10;PeRsa6Ztszv/pfqwT7VSw89+PQcRqA9v8cv9YxRM49j4Jf4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hJwpwAAAANsAAAAPAAAAAAAAAAAAAAAAAJcCAABkcnMvZG93bnJl&#10;di54bWxQSwUGAAAAAAQABAD1AAAAhAMAAAAA&#10;" path="m9026,2161l8490,2148,7972,2126,7471,2096,6991,2057,6526,2011,6081,1960,5652,1902,5240,1838,4846,1770,4469,1696,4107,1619,3762,1539,3433,1456,3122,1368,2825,1281,2545,1192,2279,1102,2028,1011,1793,921,1573,831,1367,743,1175,656,998,571,836,491,687,412,552,338,429,268,321,202,226,143,143,89,73,41,16,,16,1049,15,1062,12,1074,7,1085,,1093,90,1127,193,1164,310,1204,440,1247,584,1293,741,1341,910,1391,1092,1444,1287,1496,1496,1549,1715,1603,1949,1657,2193,1712,2451,1764,2720,1816,3002,1866,3295,1915,3598,1961,3915,2004,4243,2045,4582,2082,4932,2115,5294,2146,5665,2169,6049,2191,6443,2205,6847,2214,7263,2217,7688,2214,8124,2204,8569,2187,9026,2161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+ZNwgAA&#10;ANsAAAAPAAAAZHJzL2Rvd25yZXYueG1sRI9PawIxFMTvhX6H8ArearYFtV2NUouCB8G/4PWxeW4W&#10;Ny9LEnX99kYQPA4z8xtmNGltLS7kQ+VYwVc3A0FcOF1xqWC/m3/+gAgRWWPtmBTcKMBk/P42wly7&#10;K2/oso2lSBAOOSowMTa5lKEwZDF0XUOcvKPzFmOSvpTa4zXBbS2/s6wvLVacFgw29G+oOG3PVsFq&#10;OsV2Fjbrtef+6jTYhYM0S6U6H+3fEESkNr7Cz/ZCK+j9wuNL+gFyf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T5k3CAAAA2wAAAA8AAAAAAAAAAAAAAAAAlwIAAGRycy9kb3du&#10;cmV2LnhtbFBLBQYAAAAABAAEAPUAAACGAwAAAAA=&#10;" path="m7232,2144l6958,2114,6681,2075,6400,2031,6116,1980,5830,1925,5543,1864,5255,1798,4968,1728,4680,1655,4395,1577,4112,1498,3833,1414,3557,1331,3285,1246,3019,1158,2758,1073,2504,986,2259,898,2019,813,1791,730,1571,646,1362,567,1164,489,978,416,803,346,644,280,497,219,365,162,249,112,150,68,66,30,,,,847,130,898,267,951,411,1003,563,1055,721,1108,887,1161,1059,1214,1238,1265,1424,1317,1615,1368,1815,1420,2019,1469,2229,1519,2446,1566,2669,1614,2898,1659,3131,1703,3370,1747,3616,1789,3866,1829,4120,1867,4381,1904,4646,1938,4915,1971,5190,2002,5470,2029,5753,2056,6040,2078,6332,2099,6628,2116,6928,2132,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+wq0wQAA&#10;ANsAAAAPAAAAZHJzL2Rvd25yZXYueG1sRE9NT8JAEL2b8B82Q8JNtphAtLIQgqDEmwVjvE26Q9vQ&#10;nW12V1r99c7BxOPL+16uB9eqK4XYeDYwm2agiEtvG64MnI7723tQMSFbbD2TgW+KsF6NbpaYW9/z&#10;G12LVCkJ4ZijgTqlLtc6ljU5jFPfEQt39sFhEhgqbQP2Eu5afZdlC+2wYWmosaNtTeWl+HIG3ucP&#10;xSZY/fwx/LweXgTsnj57YybjYfMIKtGQ/sV/7oM1sJD18kV+gF7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sKtMEAAADbAAAADwAAAAAAAAAAAAAAAACXAgAAZHJzL2Rvd25y&#10;ZXYueG1sUEsFBgAAAAAEAAQA9QAAAIUDAAAAAA==&#10;" path="m10156,5066l10421,4914,10687,4765,10955,4617,11223,4472,11492,4328,11764,4186,12036,4047,12308,3909,12583,3773,12858,3640,13135,3508,13412,3377,13690,3249,13970,3122,14250,2998,14529,2877,14812,2757,15095,2638,15377,2522,15661,2407,15946,2295,16232,2184,16518,2076,16805,1969,17093,1863,17380,1762,17668,1660,17957,1561,18248,1465,18537,1370,18828,1278,19120,1187,19120,610,18932,672,18651,767,18476,826,18282,895,18068,970,17837,1053,17588,1143,17322,1241,17042,1346,16748,1457,16442,1577,16125,1703,15796,1834,15458,1973,15112,2117,14759,2269,14400,2426,14036,2588,13668,2755,13299,2930,12926,3109,12554,3294,12183,3483,11815,3678,11447,3877,11086,4080,10728,4289,10378,4501,10034,4718,9699,4938,10156,5066xm19253,1144l19332,1121,19410,1098,19485,1076,19559,1053,19632,1032,19703,1012,19772,993,19839,974,19905,956,19969,939,20031,923,20091,906,20150,891,20205,876,20260,863,20313,850,20329,847,20344,849,20357,853,20367,859,20375,870,20382,882,20387,898,20390,915,20392,933,20392,954,20392,977,20391,1001,20389,1027,20385,1052,20379,1080,20374,1106,20362,1163,20349,1218,20334,1271,20321,1321,20297,1404,20286,1453,20271,1551,20258,1654,20245,1763,20231,1878,20218,1997,20206,2121,20193,2250,20181,2383,20165,2563,20151,2749,20135,2942,20122,3139,20107,3343,20094,3550,20081,3762,20069,3977,20057,4196,20047,4418,20037,4642,20027,4867,20019,5094,20011,5321,20004,5548,19998,5775,19992,6000,19988,6225,19984,6446,19983,6667,19982,6883,19982,7097,19982,7307,19984,7511,19988,7710,19992,7906,19998,8093,20006,8275,20013,8449,20024,8617,20035,8775,20048,8926,20048,8937,20047,8948,20043,8957,20039,8966,19994,9043,19947,9118,19899,9189,19848,9259,19797,9327,19744,9390,19689,9453,19631,9513,19572,9571,19512,9626,19450,9679,19386,9730,19322,9781,19254,9828,19186,9874,19116,9918,19044,9960,18970,10001,18896,10041,18820,10079,18742,10114,18663,10150,18582,10184,18500,10216,18417,10248,18333,10278,18247,10308,18160,10336,18071,10364,17980,10392,17889,10418,17796,10443,17240,10443,17353,10417,17464,10390,17573,10363,17680,10335,17786,10307,17890,10278,17993,10248,18093,10216,18193,10184,18290,10151,18385,10116,18479,10080,18570,10043,18660,10004,18747,9963,18833,9920,18917,9876,18999,9829,19079,9781,19156,9730,19232,9678,19304,9622,19376,9564,19444,9504,19512,9441,19576,9376,19638,9307,19698,9236,19755,9160,19810,9083,19863,9002,19913,8918,19900,8766,19889,8605,19879,8437,19871,8262,19864,8080,19859,7891,19854,7696,19851,7495,19848,7291,19847,7081,19848,6867,19850,6649,19851,6430,19855,6207,19859,5983,19864,5757,19871,5532,19877,5305,19885,5078,19895,4852,19904,4627,19913,4404,19925,4182,19936,3964,19947,3748,19961,3537,19974,3329,19988,3126,20003,2928,20017,2737,20032,2551,20048,2373,20054,2304,20061,2237,20066,2171,20073,2106,20080,2042,20086,1980,20093,1919,20099,1860,20106,1801,20113,1745,20119,1689,20126,1635,20132,1582,20139,1532,20146,1482,20152,1435,20161,1370,20172,1308,20181,1250,20190,1194,20201,1143,20210,1094,20221,1049,20230,1008,19907,1092,19582,1179,19258,1270,18936,1365,18614,1462,18293,1563,17972,1667,17651,1774,17332,1885,17013,1997,16696,2114,16379,2233,16064,2356,15748,2480,15435,2608,15122,2738,14811,2872,14499,3008,14190,3145,13882,3286,13575,3428,13268,3574,12965,3721,12661,3872,12360,4024,12059,4178,11760,4334,11462,4492,11166,4653,10872,4815,10579,4979,10288,5144,10276,5261,10264,5383,10254,5511,10243,5644,10233,5782,10223,5925,10214,6073,10206,6225,10198,6380,10190,6540,10184,6702,10177,6868,10165,7208,10157,7557,10151,7915,10147,8278,10144,8643,10145,9009,10147,9192,10149,9374,10152,9556,10155,9737,10159,9917,10164,10093,10169,10269,10176,10443,10027,10443,10017,10274,10008,10103,10001,9930,9994,9756,9987,9581,9982,9406,9976,9229,9971,9052,9968,8874,9964,8697,9963,8520,9962,8344,9961,8167,9961,7993,9962,7817,9964,7644,9968,7473,9972,7303,9978,7134,9983,6967,9991,6804,9999,6641,10008,6483,10019,6326,10031,6173,10044,6023,10057,5876,10073,5734,10089,5595,10107,5460,10127,5330,10147,5203,10060,5174,9972,5145,9887,5116,9799,5087,9712,5058,9625,5029,9538,5000,9452,4971,9435,5054,9419,5142,9403,5234,9390,5330,9377,5431,9366,5536,9356,5644,9345,5756,9341,5821,9336,5887,9332,5953,9328,6020,9324,6089,9321,6157,9317,6227,9315,6298,9312,6370,9310,6442,9308,6515,9307,6589,9304,6664,9303,6739,9303,6816,9302,6892,9300,7102,9302,7314,9304,7532,9308,7751,9312,7974,9319,8198,9327,8425,9336,8652,9345,8879,9356,9108,9368,9335,9380,9560,9393,9785,9406,10006,9420,10227,9435,10443,9300,10443,9286,10227,9273,10006,9258,9785,9246,9560,9233,9333,9222,9106,9212,8879,9201,8651,9193,8424,9185,8198,9179,7974,9174,7751,9170,7531,9168,7314,9167,7101,9168,6891,9168,6813,9170,6736,9171,6660,9172,6583,9175,6510,9176,6434,9179,6362,9181,6289,9184,6218,9187,6148,9191,6078,9195,6009,9199,5942,9203,5875,9207,5810,9212,5746,9221,5635,9232,5528,9244,5424,9255,5323,9269,5227,9284,5135,9300,5046,9316,4962,8832,4987,8357,5004,7895,5012,7445,5013,7005,5008,6579,4995,6164,4976,5761,4951,5370,4921,4993,4887,4627,4847,4276,4805,3936,4759,3610,4708,3297,4657,2998,4603,2711,4546,2439,4489,2180,4433,1936,4375,1705,4316,1490,4260,1287,4203,1100,4149,928,4096,770,4046,627,4000,500,3955,388,3915,291,3880,210,3849,144,3823,788,10443,654,10443,,3725,,3719,,3712,1,3706,3,3699,8,3687,16,3677,25,3667,36,3659,48,3655,61,3653,70,3651,81,3653,88,3655,98,3659,112,3666,139,3677,176,3691,223,3711,223,2529,223,2518,226,2509,227,2502,231,2497,235,2493,240,2490,246,2489,252,2488,259,2489,265,2492,272,2494,280,2498,296,2510,310,2523,325,2534,351,2552,387,2576,434,2606,494,2643,564,2686,646,2733,739,2786,844,2843,961,2905,1089,2971,1229,3041,1381,3113,1546,3190,1723,3269,1912,3351,1911,3310,1908,3258,1904,3196,1898,3126,1892,3051,1886,2971,1879,2887,1872,2803,1867,2719,1863,2637,1861,2559,1861,2486,1862,2453,1863,2422,1865,2391,1867,2365,1871,2340,1875,2319,1880,2300,1887,2284,1902,2287,1940,2303,2002,2329,2086,2365,2320,2467,2633,2600,2817,2676,3016,2759,3231,2848,3462,2940,3707,3037,3964,3137,4234,3238,4513,3341,4803,3446,5102,3549,5409,3653,5723,3754,6043,3853,6367,3950,6698,4042,7029,4130,7364,4215,7700,4291,8035,4363,8371,4426,8703,4480,9035,4526,9361,4563,9683,4590,10007,4339,10338,4092,10676,3852,11020,3617,11367,3389,11718,3166,12071,2949,12425,2740,12777,2535,13130,2339,13478,2149,13824,1965,14164,1788,14499,1621,14825,1458,15145,1305,15454,1159,15752,1022,16039,891,16313,770,16572,656,16817,552,17045,456,17255,368,17446,291,17618,222,17769,161,17898,112,18083,41,18166,10,18178,6,18190,2,18200,,18210,,18219,2,18227,3,18233,7,18239,11,18244,16,18249,23,18252,29,18256,37,18259,53,18260,72,18260,763,18447,697,18616,639,18764,588,18891,545,18994,511,19075,485,19130,466,19160,456,19168,453,19176,452,19186,452,19193,452,19201,453,19209,456,19216,458,19223,462,19229,467,19236,473,19241,479,19245,486,19249,493,19252,500,19253,510,19253,518,19253,1144xm9616,4872l9883,4694,10155,4517,10432,4344,10715,4173,11000,4005,11289,3840,11582,3678,11875,3518,12171,3362,12468,3209,12765,3060,13064,2914,13359,2771,13655,2633,13950,2497,14240,2365,14529,2237,14815,2113,15095,1991,15372,1875,15643,1763,15908,1655,16168,1551,16420,1450,16666,1354,16902,1263,17131,1176,17350,1093,17560,1016,17759,942,17948,874,18127,811,18127,168,18017,209,17872,271,17689,350,17475,448,17231,560,16961,688,16666,830,16350,983,16015,1147,15665,1321,15302,1503,14928,1692,14548,1886,14162,2085,13775,2286,13389,2489,13007,2692,12631,2894,12263,3093,11910,3290,11570,3481,11248,3665,10947,3843,10668,4010,10416,4167,10193,4314,10001,4447,9844,4566,9724,4669,9645,4756,9607,4824,9616,4872xm342,3756l432,3790,535,3827,652,3867,782,3910,926,3956,1083,4004,1252,4054,1434,4107,1629,4159,1838,4212,2057,4266,2291,4320,2535,4375,2793,4427,3062,4479,3344,4529,3637,4578,3940,4624,4257,4667,4585,4708,4924,4745,5274,4778,5636,4809,6007,4832,6391,4854,6785,4868,7189,4877,7605,4880,8030,4877,8466,4867,8911,4850,9368,4824,8832,4811,8314,4789,7813,4759,7333,4720,6868,4674,6423,4623,5994,4565,5582,4501,5188,4433,4811,4359,4449,4282,4104,4202,3775,4119,3464,4031,3167,3944,2887,3855,2621,3765,2370,3674,2135,3584,1915,3494,1709,3406,1517,3319,1340,3234,1178,3154,1029,3075,894,3001,771,2931,663,2865,568,2806,485,2752,415,2704,358,2663,358,3712,357,3725,354,3737,349,3748,342,3756xm2045,3406l2175,3457,2312,3510,2456,3562,2608,3614,2766,3667,2932,3720,3104,3773,3283,3824,3469,3876,3660,3927,3860,3979,4064,4028,4274,4078,4491,4125,4714,4173,4943,4218,5176,4262,5415,4306,5661,4348,5911,4388,6165,4426,6426,4463,6691,4497,6960,4530,7235,4561,7515,4588,7798,4615,8085,4637,8377,4658,8673,4675,8973,4691,9277,4703,9003,4673,8726,4634,8445,4590,8161,4539,7875,4484,7588,4423,7300,4357,7013,4287,6725,4214,6440,4136,6157,4057,5878,3973,5602,3890,5330,3805,5064,3717,4803,3632,4549,3545,4304,3457,4064,3372,3836,3289,3616,3205,3407,3126,3209,3048,3023,2975,2848,2905,2689,2839,2542,2778,2410,2721,2294,2671,2195,2627,2111,2589,2045,2559,2045,3406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qk0wwAA&#10;ANsAAAAPAAAAZHJzL2Rvd25yZXYueG1sRI9Pi8IwFMTvC36H8AQvi6ZVKFKNIrIr6s0/eH40z7bY&#10;vJQm2rqffiMIHoeZ+Q0zX3amEg9qXGlZQTyKQBBnVpecKziffodTEM4ja6wsk4InOVguel9zTLVt&#10;+UCPo89FgLBLUUHhfZ1K6bKCDLqRrYmDd7WNQR9kk0vdYBvgppLjKEqkwZLDQoE1rQvKbse7UbDb&#10;TfbjfXzYfF/aa3Lr/u4n90NKDfrdagbCU+c/4Xd7qxUkMby+hB8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1qk0wwAAANsAAAAPAAAAAAAAAAAAAAAAAJcCAABkcnMvZG93&#10;bnJldi54bWxQSwUGAAAAAAQABAD1AAAAhwMAAAAA&#10;" path="m3049,863l2945,755,2837,656,2726,565,2614,481,2499,406,2381,338,2265,276,2147,221,2030,174,1912,132,1797,96,1684,67,1572,43,1463,25,1358,12,1256,4,1160,,1067,1,980,6,899,16,826,27,758,45,699,64,647,87,604,112,569,140,546,170,531,203,528,237,536,273,556,310,588,348,616,376,645,404,676,430,709,458,745,485,781,512,818,537,857,562,896,587,935,609,975,630,1014,650,1054,667,1092,683,1131,696,1169,708,1208,719,1244,729,1275,740,1304,752,1327,762,1348,773,1366,784,1379,794,1389,805,1396,815,1400,826,1401,835,1399,846,1393,855,1385,864,1375,873,1362,881,1345,890,1326,898,1306,906,1282,913,1256,919,1228,926,1199,933,1168,938,1133,943,1098,948,1061,952,1021,955,980,958,938,960,894,962,798,966,697,970,594,975,493,983,441,987,392,992,344,999,297,1007,251,1014,209,1025,168,1036,130,1047,112,1054,97,1059,82,1066,69,1074,56,1080,44,1088,33,1096,24,1106,17,1115,11,1124,6,1133,3,1144,,1154,,1165,2,1177,6,1189,19,1214,39,1236,65,1256,98,1272,138,1286,181,1298,230,1309,283,1317,340,1323,399,1327,461,1331,526,1334,658,1336,793,1336,926,1336,1053,1338,1112,1339,1169,1342,1222,1344,1272,1350,1315,1355,1355,1363,1389,1371,1417,1383,1438,1396,1451,1412,1458,1429,1455,1450,1450,1457,1440,1464,1421,1474,1399,1484,1337,1508,1260,1536,1169,1567,1069,1603,963,1640,856,1678,802,1699,750,1719,699,1740,650,1761,602,1782,559,1804,518,1825,481,1846,448,1867,419,1888,396,1908,378,1929,366,1949,361,1967,363,1987,371,2005,387,2015,404,2024,424,2030,445,2037,468,2042,491,2048,518,2050,544,2053,572,2054,601,2056,630,2056,662,2054,724,2052,790,2045,856,2036,922,2025,988,2013,1053,1999,1113,1984,1172,1968,1226,1953,1275,1935,1333,1917,1381,1904,1425,1897,1461,1895,1490,1899,1514,1906,1532,1918,1545,1934,1553,1954,1557,1978,1556,2004,1553,2033,1545,2065,1536,2099,1524,2135,1510,2173,1477,2252,1441,2334,1404,2416,1371,2495,1356,2533,1343,2570,1334,2606,1326,2639,1322,2669,1321,2697,1323,2722,1331,2744,1364,2764,1404,2777,1451,2784,1503,2784,1561,2777,1623,2764,1690,2746,1760,2723,1834,2694,1911,2661,1989,2626,2071,2585,2151,2541,2235,2494,2318,2444,2401,2392,2483,2338,2563,2283,2643,2226,2719,2169,2793,2111,2864,2052,2932,1994,2994,1937,3053,1880,3106,1825,3152,1771,3195,1719,3229,1670,3255,1623,3275,1579,3287,1540,3290,1517,3292,1495,3294,1471,3295,1449,3295,1426,3294,1404,3292,1380,3290,1358,3286,1335,3282,1313,3276,1290,3271,1268,3257,1223,3241,1179,3222,1136,3202,1094,3180,1051,3156,1012,3131,972,3105,934,3077,897,3049,863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gulvwAA&#10;ANsAAAAPAAAAZHJzL2Rvd25yZXYueG1sRI/disIwEIXvF3yHMIJ3a6oXItUoIgheuuoDDM3YVptJ&#10;TUbb3affCIKXh/PzcZbr3jXqSSHWng1Mxhko4sLbmksD59Puew4qCrLFxjMZ+KUI69Xga4m59R3/&#10;0PMopUojHHM0UIm0udaxqMhhHPuWOHkXHxxKkqHUNmCXxl2jp1k20w5rToQKW9pWVNyOD5e4VsK8&#10;kX5/i3T4O51le+3utTGjYb9ZgBLq5RN+t/fWwGwKry/pB+jV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5eC6W/AAAA2wAAAA8AAAAAAAAAAAAAAAAAlwIAAGRycy9kb3ducmV2&#10;LnhtbFBLBQYAAAAABAAEAPUAAACDAwAAAAA=&#10;" path="m3096,1014l2968,910,2841,815,2717,728,2594,649,2475,576,2359,512,2247,453,2137,402,2030,356,1928,318,1829,283,1734,256,1643,233,1557,216,1475,203,1399,195,1326,190,1259,190,1197,194,1140,199,1088,209,1044,221,1004,237,971,254,943,273,922,294,909,316,901,340,901,365,908,390,921,415,942,442,968,467,997,492,1028,515,1061,541,1096,564,1132,587,1169,609,1207,630,1246,650,1285,670,1325,687,1364,704,1403,719,1441,732,1478,745,1514,754,1528,760,1543,766,1556,774,1568,783,1584,798,1597,812,1609,827,1618,840,1626,855,1633,869,1637,884,1639,898,1639,911,1638,926,1635,940,1630,955,1625,968,1615,983,1606,997,1594,1012,1584,1024,1570,1033,1569,1034,1568,1035,1567,1035,1551,1045,1532,1054,1512,1060,1491,1067,1467,1072,1444,1078,1417,1082,1390,1086,1329,1091,1264,1095,1195,1097,1122,1100,1029,1103,934,1107,836,1112,739,1119,691,1124,643,1129,597,1136,552,1142,510,1150,469,1159,430,1170,393,1181,362,1192,336,1206,323,1212,312,1220,303,1228,294,1236,286,1244,280,1253,275,1262,272,1273,271,1282,271,1293,272,1305,275,1316,276,1320,278,1326,284,1334,292,1340,303,1347,316,1353,332,1359,350,1364,370,1368,393,1373,444,1380,501,1385,563,1389,630,1393,702,1394,776,1396,851,1396,926,1394,1001,1394,1074,1393,1145,1390,1213,1389,1273,1388,1330,1386,1382,1386,1429,1386,1471,1388,1508,1389,1539,1393,1563,1398,1576,1402,1588,1409,1600,1415,1610,1422,1619,1431,1629,1440,1637,1451,1643,1462,1650,1473,1654,1485,1658,1499,1659,1510,1660,1524,1660,1537,1659,1550,1655,1565,1650,1580,1642,1595,1633,1609,1622,1621,1607,1636,1589,1649,1570,1662,1549,1675,1526,1687,1500,1699,1474,1711,1445,1723,1384,1745,1318,1766,1250,1789,1177,1811,1096,1835,1016,1860,937,1885,861,1913,824,1926,790,1941,757,1955,727,1970,698,1984,673,2000,649,2016,629,2032,624,2038,618,2045,614,2051,613,2058,613,2066,614,2074,618,2083,624,2092,638,2102,655,2108,674,2115,694,2120,715,2123,737,2125,760,2127,785,2127,811,2125,838,2123,865,2120,893,2116,952,2106,1012,2092,1074,2076,1135,2061,1195,2042,1255,2024,1367,1985,1465,1951,1522,1931,1570,1914,1592,1908,1611,1904,1629,1900,1643,1897,1655,1897,1667,1897,1679,1898,1689,1901,1700,1904,1710,1908,1721,1913,1730,1918,1740,1925,1747,1933,1755,1941,1763,1948,1770,1958,1775,1968,1780,1978,1784,1988,1788,2001,1791,2014,1794,2028,1796,2041,1798,2069,1798,2096,1795,2125,1791,2156,1786,2186,1778,2218,1769,2249,1758,2281,1746,2314,1734,2347,1706,2414,1679,2482,1655,2534,1634,2587,1614,2636,1597,2682,1589,2703,1584,2723,1578,2742,1574,2759,1572,2773,1570,2786,1572,2797,1574,2805,1577,2809,1581,2813,1586,2817,1593,2818,1601,2821,1609,2821,1619,2822,1631,2821,1660,2817,1695,2809,1736,2798,1783,2782,1839,2763,1901,2739,1972,2710,2052,2677,2140,2637,2237,2594,2344,2544,2462,2488,2537,2449,2608,2410,2676,2371,2739,2331,2797,2292,2853,2252,2904,2214,2953,2174,2993,2140,3030,2106,3064,2073,3096,2038,3125,2004,3152,1971,3176,1938,3199,1905,3218,1872,3237,1839,3253,1806,3267,1774,3278,1743,3288,1711,3296,1681,3303,1649,3308,1620,3311,1591,3312,1562,3312,1533,3312,1504,3310,1476,3306,1448,3302,1421,3295,1393,3288,1367,3281,1340,3271,1314,3262,1287,3251,1262,3241,1239,3229,1214,3229,1215,3213,1186,3199,1159,3181,1133,3166,1107,3148,1083,3131,1059,3114,1035,3096,1014xm3287,826l3306,841,3325,860,3347,882,3369,907,3390,936,3413,968,3434,1004,3455,1041,3476,1080,3494,1124,3513,1169,3529,1215,3543,1264,3555,1314,3564,1367,3571,1419,3575,1473,3575,1530,3571,1587,3564,1644,3553,1702,3538,1760,3517,1819,3492,1877,3461,1935,3424,1995,3382,2053,3335,2109,3279,2166,3218,2222,3151,2276,3076,2330,3040,2352,3001,2376,2957,2402,2908,2431,2799,2492,2678,2557,2614,2590,2546,2624,2479,2657,2409,2691,2339,2724,2268,2756,2196,2788,2126,2817,2055,2846,1986,2872,1919,2897,1853,2920,1788,2939,1728,2957,1668,2970,1613,2982,1561,2988,1514,2992,1470,2992,1432,2987,1399,2978,1371,2963,1349,2945,1333,2920,1328,2906,1324,2891,1321,2873,1320,2856,1320,2838,1321,2818,1324,2798,1328,2777,1333,2756,1338,2734,1346,2711,1353,2689,1371,2641,1391,2592,1412,2544,1436,2495,1460,2446,1483,2398,1527,2307,1564,2227,1559,2226,1539,2224,1508,2224,1466,2226,1357,2230,1221,2234,1147,2235,1069,2235,991,2235,912,2232,834,2230,760,2224,688,2218,622,2208,563,2198,511,2183,471,2166,439,2145,418,2121,411,2094,419,2062,443,2026,484,1987,542,1942,621,1892,720,1836,842,1776,988,1710,1158,1638,1355,1559,1285,1558,1205,1558,1114,1558,1016,1558,913,1559,807,1558,699,1557,593,1553,542,1551,490,1547,440,1545,393,1541,346,1535,301,1530,259,1524,220,1516,183,1508,150,1499,119,1488,93,1476,70,1464,52,1451,37,1435,28,1419,24,1411,22,1404,7,1353,,1306,,1262,6,1221,18,1183,35,1148,59,1115,86,1084,118,1056,154,1030,193,1006,237,985,283,965,331,948,382,932,435,918,489,905,544,893,600,884,657,874,713,868,769,861,824,856,879,851,982,844,1077,840,1160,837,1227,835,1186,814,1136,789,1078,761,1013,729,947,695,880,658,847,638,814,618,782,597,753,575,724,552,698,529,674,505,653,480,633,455,618,428,607,401,597,373,593,345,593,316,599,286,608,256,624,225,645,192,671,161,704,128,735,93,774,64,822,42,876,25,938,11,1005,4,1079,,1157,1,1240,6,1328,15,1420,29,1514,44,1611,64,1710,88,1811,113,1914,142,2015,174,2118,208,2221,244,2323,282,2424,323,2521,364,2618,407,2710,451,2800,497,2884,543,2966,589,3043,637,3113,684,3178,732,3236,779,3287,826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23EB63E0" w14:textId="4F14311D" w:rsidR="00DD60A4" w:rsidRPr="00B8125A" w:rsidRDefault="00D1016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3BC4D" wp14:editId="0E857841">
                <wp:simplePos x="0" y="0"/>
                <wp:positionH relativeFrom="column">
                  <wp:posOffset>4400550</wp:posOffset>
                </wp:positionH>
                <wp:positionV relativeFrom="paragraph">
                  <wp:posOffset>1619885</wp:posOffset>
                </wp:positionV>
                <wp:extent cx="2717800" cy="7429500"/>
                <wp:effectExtent l="0" t="0" r="0" b="12700"/>
                <wp:wrapNone/>
                <wp:docPr id="4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BD64C" w14:textId="11CF7133" w:rsidR="00FB2BFD" w:rsidRDefault="00FB2BFD" w:rsidP="00785FE4">
                            <w:pPr>
                              <w:pStyle w:val="Text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 w:rsidRPr="00F20122"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WHAT HASN’T CHANGED</w:t>
                            </w:r>
                          </w:p>
                          <w:p w14:paraId="1A3908B7" w14:textId="77777777" w:rsidR="00FB2BFD" w:rsidRPr="00B8125A" w:rsidRDefault="00FB2BFD" w:rsidP="00B8125A">
                            <w:pPr>
                              <w:pStyle w:val="Text"/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9100590" w14:textId="77777777" w:rsidR="00FB2BFD" w:rsidRPr="004B3FDF" w:rsidRDefault="00FB2BFD" w:rsidP="00800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B3FDF">
                              <w:t>Students are still being asked to read, write, and think in challenging ways.</w:t>
                            </w:r>
                          </w:p>
                          <w:p w14:paraId="16B217D1" w14:textId="77777777" w:rsidR="00FB2BFD" w:rsidRPr="004B3FDF" w:rsidRDefault="00FB2BFD" w:rsidP="00800181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4870BC" w14:textId="77777777" w:rsidR="00FB2BFD" w:rsidRDefault="00FB2BFD" w:rsidP="004B3F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B3FDF">
                              <w:t xml:space="preserve">Students are still being provided </w:t>
                            </w:r>
                            <w:r>
                              <w:t>a</w:t>
                            </w:r>
                            <w:r w:rsidRPr="004B3FDF">
                              <w:t xml:space="preserve"> rigorous curriculum that will prepare them for college, the ACT, and life beyond high school.</w:t>
                            </w:r>
                          </w:p>
                          <w:p w14:paraId="7B19C4E5" w14:textId="77777777" w:rsidR="00FB2BFD" w:rsidRPr="004B3FDF" w:rsidRDefault="00FB2BFD" w:rsidP="004B3FDF">
                            <w:pPr>
                              <w:spacing w:after="0" w:line="240" w:lineRule="auto"/>
                            </w:pPr>
                          </w:p>
                          <w:p w14:paraId="26A374E9" w14:textId="77777777" w:rsidR="00FB2BFD" w:rsidRPr="004B3FDF" w:rsidRDefault="00FB2BFD" w:rsidP="004B3F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B3FDF">
                              <w:t>Students still have to complete class assignments to practice skills required to meet the standards.</w:t>
                            </w:r>
                          </w:p>
                          <w:p w14:paraId="67C8E1E3" w14:textId="77777777" w:rsidR="00FB2BFD" w:rsidRPr="004B3FDF" w:rsidRDefault="00FB2BFD" w:rsidP="004B3F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8EBA1A" w14:textId="77777777" w:rsidR="00FB2BFD" w:rsidRPr="004B3FDF" w:rsidRDefault="00FB2BFD" w:rsidP="004B3F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B3FDF">
                              <w:t xml:space="preserve">Students are still responsible for studying and taking steps to actually LEARN classroom skills. </w:t>
                            </w:r>
                          </w:p>
                          <w:p w14:paraId="1E863BDB" w14:textId="77777777" w:rsidR="00FB2BFD" w:rsidRDefault="00FB2BFD" w:rsidP="00785FE4">
                            <w:pPr>
                              <w:pStyle w:val="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B3142E" w14:textId="77777777" w:rsidR="00FB2BFD" w:rsidRDefault="00FB2BFD" w:rsidP="00785FE4">
                            <w:pPr>
                              <w:pStyle w:val="Text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 w:rsidRPr="00F20122"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RATIONALE</w:t>
                            </w:r>
                          </w:p>
                          <w:p w14:paraId="0E1522F9" w14:textId="77777777" w:rsidR="00FB2BFD" w:rsidRPr="00F20122" w:rsidRDefault="00FB2BFD" w:rsidP="00785FE4">
                            <w:pPr>
                              <w:pStyle w:val="Text"/>
                              <w:rPr>
                                <w:rFonts w:ascii="Marker Felt" w:hAnsi="Marker Felt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719F776" w14:textId="77777777" w:rsidR="00FB2BFD" w:rsidRPr="00491D33" w:rsidRDefault="00FB2BFD" w:rsidP="00491D33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491D33">
                              <w:rPr>
                                <w:szCs w:val="22"/>
                              </w:rPr>
                              <w:t>Students, parents, &amp; teachers wil</w:t>
                            </w:r>
                            <w:r>
                              <w:rPr>
                                <w:szCs w:val="22"/>
                              </w:rPr>
                              <w:t xml:space="preserve">l better know what students do and </w:t>
                            </w:r>
                            <w:r w:rsidRPr="00491D33">
                              <w:rPr>
                                <w:szCs w:val="22"/>
                              </w:rPr>
                              <w:t>don’t know</w:t>
                            </w:r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</w:p>
                          <w:p w14:paraId="1A37400A" w14:textId="77777777" w:rsidR="00FB2BFD" w:rsidRPr="00491D33" w:rsidRDefault="00FB2BFD" w:rsidP="00785FE4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491D33">
                              <w:rPr>
                                <w:szCs w:val="22"/>
                              </w:rPr>
                              <w:t>Grades will be a more accurate reflection of learning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4A06EC3" w14:textId="77777777" w:rsidR="00FB2BFD" w:rsidRDefault="00FB2BFD" w:rsidP="00785FE4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491D33">
                              <w:rPr>
                                <w:szCs w:val="22"/>
                              </w:rPr>
                              <w:t>Students will</w:t>
                            </w:r>
                            <w:r>
                              <w:rPr>
                                <w:szCs w:val="22"/>
                              </w:rPr>
                              <w:t xml:space="preserve"> be motivated to keep learning and</w:t>
                            </w:r>
                            <w:r w:rsidRPr="00491D33">
                              <w:rPr>
                                <w:szCs w:val="22"/>
                              </w:rPr>
                              <w:t xml:space="preserve"> improving on critical skills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29C61259" w14:textId="77777777" w:rsidR="00FB2BFD" w:rsidRDefault="00FB2BFD" w:rsidP="00785FE4">
                            <w:pPr>
                              <w:pStyle w:val="Text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Students who excel will be challenged to do even better.</w:t>
                            </w:r>
                          </w:p>
                          <w:p w14:paraId="2EBA9C33" w14:textId="77777777" w:rsidR="00FB2BFD" w:rsidRPr="00B8125A" w:rsidRDefault="00FB2BFD" w:rsidP="00B8125A">
                            <w:pPr>
                              <w:pStyle w:val="Text"/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072F63" w14:textId="77777777" w:rsidR="00FB2BFD" w:rsidRPr="00800181" w:rsidRDefault="00FB2BFD" w:rsidP="00785FE4">
                            <w:pPr>
                              <w:pStyle w:val="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B1C128" w14:textId="77777777" w:rsidR="00FB2BFD" w:rsidRDefault="00FB2BFD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51C671C" wp14:editId="4DAC5A9D">
                                  <wp:extent cx="2029193" cy="764540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9284" cy="764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8" o:spid="_x0000_s1027" type="#_x0000_t202" style="position:absolute;margin-left:346.5pt;margin-top:127.55pt;width:214pt;height:5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/uILgCAAC9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" filled="f" stroked="f">
                <v:textbox>
                  <w:txbxContent>
                    <w:p w14:paraId="6C5BD64C" w14:textId="11CF7133" w:rsidR="00FB2BFD" w:rsidRDefault="00FB2BFD" w:rsidP="00785FE4">
                      <w:pPr>
                        <w:pStyle w:val="Text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 w:rsidRPr="00F20122"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WHAT HASN’T CHANGED</w:t>
                      </w:r>
                    </w:p>
                    <w:p w14:paraId="1A3908B7" w14:textId="77777777" w:rsidR="00FB2BFD" w:rsidRPr="00B8125A" w:rsidRDefault="00FB2BFD" w:rsidP="00B8125A">
                      <w:pPr>
                        <w:pStyle w:val="Text"/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9100590" w14:textId="77777777" w:rsidR="00FB2BFD" w:rsidRPr="004B3FDF" w:rsidRDefault="00FB2BFD" w:rsidP="008001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B3FDF">
                        <w:t>Students are still being asked to read, write, and think in challenging ways.</w:t>
                      </w:r>
                    </w:p>
                    <w:p w14:paraId="16B217D1" w14:textId="77777777" w:rsidR="00FB2BFD" w:rsidRPr="004B3FDF" w:rsidRDefault="00FB2BFD" w:rsidP="00800181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494870BC" w14:textId="77777777" w:rsidR="00FB2BFD" w:rsidRDefault="00FB2BFD" w:rsidP="004B3F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B3FDF">
                        <w:t xml:space="preserve">Students are still being provided </w:t>
                      </w:r>
                      <w:r>
                        <w:t>a</w:t>
                      </w:r>
                      <w:r w:rsidRPr="004B3FDF">
                        <w:t xml:space="preserve"> rigorous curriculum that will prepare them for college, the ACT, and life beyond high school.</w:t>
                      </w:r>
                    </w:p>
                    <w:p w14:paraId="7B19C4E5" w14:textId="77777777" w:rsidR="00FB2BFD" w:rsidRPr="004B3FDF" w:rsidRDefault="00FB2BFD" w:rsidP="004B3FDF">
                      <w:pPr>
                        <w:spacing w:after="0" w:line="240" w:lineRule="auto"/>
                      </w:pPr>
                    </w:p>
                    <w:p w14:paraId="26A374E9" w14:textId="77777777" w:rsidR="00FB2BFD" w:rsidRPr="004B3FDF" w:rsidRDefault="00FB2BFD" w:rsidP="004B3F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B3FDF">
                        <w:t>Students still have to complete class assignments to practice skills required to meet the standards.</w:t>
                      </w:r>
                    </w:p>
                    <w:p w14:paraId="67C8E1E3" w14:textId="77777777" w:rsidR="00FB2BFD" w:rsidRPr="004B3FDF" w:rsidRDefault="00FB2BFD" w:rsidP="004B3F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08EBA1A" w14:textId="77777777" w:rsidR="00FB2BFD" w:rsidRPr="004B3FDF" w:rsidRDefault="00FB2BFD" w:rsidP="004B3FD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B3FDF">
                        <w:t xml:space="preserve">Students are still responsible for studying and taking steps to actually LEARN classroom skills. </w:t>
                      </w:r>
                    </w:p>
                    <w:p w14:paraId="1E863BDB" w14:textId="77777777" w:rsidR="00FB2BFD" w:rsidRDefault="00FB2BFD" w:rsidP="00785FE4">
                      <w:pPr>
                        <w:pStyle w:val="Tex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B3142E" w14:textId="77777777" w:rsidR="00FB2BFD" w:rsidRDefault="00FB2BFD" w:rsidP="00785FE4">
                      <w:pPr>
                        <w:pStyle w:val="Text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 w:rsidRPr="00F20122"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RATIONALE</w:t>
                      </w:r>
                    </w:p>
                    <w:p w14:paraId="0E1522F9" w14:textId="77777777" w:rsidR="00FB2BFD" w:rsidRPr="00F20122" w:rsidRDefault="00FB2BFD" w:rsidP="00785FE4">
                      <w:pPr>
                        <w:pStyle w:val="Text"/>
                        <w:rPr>
                          <w:rFonts w:ascii="Marker Felt" w:hAnsi="Marker Felt"/>
                          <w:b/>
                          <w:sz w:val="4"/>
                          <w:szCs w:val="4"/>
                        </w:rPr>
                      </w:pPr>
                    </w:p>
                    <w:p w14:paraId="5719F776" w14:textId="77777777" w:rsidR="00FB2BFD" w:rsidRPr="00491D33" w:rsidRDefault="00FB2BFD" w:rsidP="00491D33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491D33">
                        <w:rPr>
                          <w:szCs w:val="22"/>
                        </w:rPr>
                        <w:t>Students, parents, &amp; teachers wil</w:t>
                      </w:r>
                      <w:r>
                        <w:rPr>
                          <w:szCs w:val="22"/>
                        </w:rPr>
                        <w:t xml:space="preserve">l better know what students do and </w:t>
                      </w:r>
                      <w:r w:rsidRPr="00491D33">
                        <w:rPr>
                          <w:szCs w:val="22"/>
                        </w:rPr>
                        <w:t>don’t know</w:t>
                      </w:r>
                      <w:r>
                        <w:rPr>
                          <w:szCs w:val="22"/>
                        </w:rPr>
                        <w:t xml:space="preserve">. </w:t>
                      </w:r>
                    </w:p>
                    <w:p w14:paraId="1A37400A" w14:textId="77777777" w:rsidR="00FB2BFD" w:rsidRPr="00491D33" w:rsidRDefault="00FB2BFD" w:rsidP="00785FE4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491D33">
                        <w:rPr>
                          <w:szCs w:val="22"/>
                        </w:rPr>
                        <w:t>Grades will be a more accurate reflection of learning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54A06EC3" w14:textId="77777777" w:rsidR="00FB2BFD" w:rsidRDefault="00FB2BFD" w:rsidP="00785FE4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491D33">
                        <w:rPr>
                          <w:szCs w:val="22"/>
                        </w:rPr>
                        <w:t>Students will</w:t>
                      </w:r>
                      <w:r>
                        <w:rPr>
                          <w:szCs w:val="22"/>
                        </w:rPr>
                        <w:t xml:space="preserve"> be motivated to keep learning and</w:t>
                      </w:r>
                      <w:r w:rsidRPr="00491D33">
                        <w:rPr>
                          <w:szCs w:val="22"/>
                        </w:rPr>
                        <w:t xml:space="preserve"> improving on critical skills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29C61259" w14:textId="77777777" w:rsidR="00FB2BFD" w:rsidRDefault="00FB2BFD" w:rsidP="00785FE4">
                      <w:pPr>
                        <w:pStyle w:val="Text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Students who excel will be challenged to do even better.</w:t>
                      </w:r>
                    </w:p>
                    <w:p w14:paraId="2EBA9C33" w14:textId="77777777" w:rsidR="00FB2BFD" w:rsidRPr="00B8125A" w:rsidRDefault="00FB2BFD" w:rsidP="00B8125A">
                      <w:pPr>
                        <w:pStyle w:val="Text"/>
                        <w:ind w:left="720"/>
                        <w:rPr>
                          <w:sz w:val="12"/>
                          <w:szCs w:val="12"/>
                        </w:rPr>
                      </w:pPr>
                    </w:p>
                    <w:p w14:paraId="48072F63" w14:textId="77777777" w:rsidR="00FB2BFD" w:rsidRPr="00800181" w:rsidRDefault="00FB2BFD" w:rsidP="00785FE4">
                      <w:pPr>
                        <w:pStyle w:val="Tex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6B1C128" w14:textId="77777777" w:rsidR="00FB2BFD" w:rsidRDefault="00FB2BFD">
                      <w:pPr>
                        <w:pStyle w:val="TextRightAligne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 wp14:anchorId="251C671C" wp14:editId="4DAC5A9D">
                            <wp:extent cx="2029193" cy="764540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9284" cy="764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C5C40F0" wp14:editId="54AD1182">
                <wp:simplePos x="0" y="0"/>
                <wp:positionH relativeFrom="column">
                  <wp:posOffset>3422650</wp:posOffset>
                </wp:positionH>
                <wp:positionV relativeFrom="paragraph">
                  <wp:posOffset>1505585</wp:posOffset>
                </wp:positionV>
                <wp:extent cx="3771900" cy="3771900"/>
                <wp:effectExtent l="0" t="0" r="12700" b="12700"/>
                <wp:wrapNone/>
                <wp:docPr id="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377190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CC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269.5pt;margin-top:118.55pt;width:297pt;height:297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" path="m637,0l6560,,6592,1,6624,4,6656,9,6687,17,6718,26,6748,38,6778,51,6807,66,6836,83,6862,102,6889,123,6915,144,6940,167,6964,193,6987,219,7010,248,7030,276,7050,307,7070,339,7088,371,7104,406,7119,442,7134,477,7147,515,7157,553,7168,593,7176,632,7184,673,7189,714,7194,756,7196,799,7197,842,7197,15872,7196,15915,7194,15958,7189,15999,7184,16041,7176,16082,7168,16122,7157,16161,7147,16199,7134,16237,7119,16273,7104,16308,7088,16342,7070,16375,7050,16407,7030,16437,7010,16467,6987,16495,6964,16522,6940,16546,6915,16570,6889,16592,6862,16613,6836,16631,6807,16648,6778,16663,6748,16677,6718,16687,6687,16697,6656,16704,6624,16710,6592,16713,6560,16714,637,16714,605,16713,573,16710,541,16704,510,16697,479,16687,449,16677,419,16663,390,16648,361,16631,335,16613,308,16592,282,16570,256,16546,233,16522,209,16495,187,16467,167,16437,146,16407,127,16375,109,16342,93,16308,77,16273,63,16237,50,16199,40,16161,29,16122,20,16082,13,16041,7,15999,3,15958,1,15915,,15872,,842,1,799,3,756,7,714,13,673,20,632,29,593,40,553,50,515,63,477,77,442,93,406,109,371,127,339,146,307,167,276,187,248,209,219,233,193,256,167,282,144,308,123,335,102,361,83,390,66,419,51,449,38,479,26,510,17,541,9,573,4,605,1,637,0xe" fillcolor="#6cf" stroked="f">
                <v:path arrowok="t" o:connecttype="custom" o:connectlocs="3454824,226;3504612,3836;3552305,11509;3596329,23019;3637208,37687;3673895,55967;3705340,76503;3731021,99748;3750936,124797;3765087,151878;3771376,180313;3771376,3591587;3765087,3620022;3750936,3647103;3731021,3672378;3705340,3695397;3673895,3716159;3637208,3733987;3596329,3749107;3552305,3760391;3504612,3768064;3454824,3771674;317076,3771674;267288,3768064;219595,3760391;175571,3749107;134168,3733987;98005,3716159;66560,3695397;40355,3672378;20964,3647103;6813,3620022;524,3591587;524,180313;6813,151878;20964,124797;40355,99748;66560,76503;98005,55967;134168,37687;175571,23019;219595,11509;267288,3836;317076,226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C2ED23E" wp14:editId="6236FFE7">
                <wp:simplePos x="0" y="0"/>
                <wp:positionH relativeFrom="column">
                  <wp:posOffset>4400550</wp:posOffset>
                </wp:positionH>
                <wp:positionV relativeFrom="paragraph">
                  <wp:posOffset>5277485</wp:posOffset>
                </wp:positionV>
                <wp:extent cx="2724150" cy="3771900"/>
                <wp:effectExtent l="0" t="0" r="0" b="12700"/>
                <wp:wrapNone/>
                <wp:docPr id="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377190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346.5pt;margin-top:415.55pt;width:214.5pt;height:29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" path="m637,0l6560,,6592,1,6624,4,6656,9,6687,17,6718,26,6748,38,6778,51,6807,66,6836,83,6862,102,6889,123,6915,144,6940,167,6964,193,6987,219,7010,248,7030,276,7050,307,7070,339,7088,371,7104,406,7119,442,7134,477,7147,515,7157,553,7168,593,7176,632,7184,673,7189,714,7194,756,7196,799,7197,842,7197,15872,7196,15915,7194,15958,7189,15999,7184,16041,7176,16082,7168,16122,7157,16161,7147,16199,7134,16237,7119,16273,7104,16308,7088,16342,7070,16375,7050,16407,7030,16437,7010,16467,6987,16495,6964,16522,6940,16546,6915,16570,6889,16592,6862,16613,6836,16631,6807,16648,6778,16663,6748,16677,6718,16687,6687,16697,6656,16704,6624,16710,6592,16713,6560,16714,637,16714,605,16713,573,16710,541,16704,510,16697,479,16687,449,16677,419,16663,390,16648,361,16631,335,16613,308,16592,282,16570,256,16546,233,16522,209,16495,187,16467,167,16437,146,16407,127,16375,109,16342,93,16308,77,16273,63,16237,50,16199,40,16161,29,16122,20,16082,13,16041,7,15999,3,15958,1,15915,,15872,,842,1,799,3,756,7,714,13,673,20,632,29,593,40,553,50,515,63,477,77,442,93,406,109,371,127,339,146,307,167,276,187,248,209,219,233,193,256,167,282,144,308,123,335,102,361,83,390,66,419,51,449,38,479,26,510,17,541,9,573,4,605,1,637,0xe" fillcolor="#cfc" stroked="f">
                <v:path arrowok="t" o:connecttype="custom" o:connectlocs="2495150,226;2531109,3836;2565554,11509;2597349,23019;2626872,37687;2653368,55967;2676079,76503;2694626,99748;2709010,124797;2719229,151878;2723771,180313;2723771,3591587;2719229,3620022;2709010,3647103;2694626,3672378;2676079,3695397;2653368,3716159;2626872,3733987;2597349,3749107;2565554,3760391;2531109,3768064;2495150,3771674;229000,3771674;193041,3768064;158596,3760391;126801,3749107;96899,3733987;70782,3716159;48071,3695397;29145,3672378;15140,3647103;4921,3620022;379,3591587;379,180313;4921,151878;15140,124797;29145,99748;48071,76503;70782,55967;96899,37687;126801,23019;158596,11509;193041,3836;229000,226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B999A" wp14:editId="4580913C">
                <wp:simplePos x="0" y="0"/>
                <wp:positionH relativeFrom="column">
                  <wp:posOffset>69850</wp:posOffset>
                </wp:positionH>
                <wp:positionV relativeFrom="paragraph">
                  <wp:posOffset>1505585</wp:posOffset>
                </wp:positionV>
                <wp:extent cx="4260850" cy="7658100"/>
                <wp:effectExtent l="0" t="0" r="0" b="12700"/>
                <wp:wrapNone/>
                <wp:docPr id="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EB7A1" w14:textId="094AC290" w:rsidR="00FB2BFD" w:rsidRDefault="00FB2BFD" w:rsidP="00785FE4">
                            <w:pP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 w:rsidRPr="00F20122"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HOW SBL IS DIFFERENT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BC598A1" w14:textId="77777777" w:rsidR="00FB2BFD" w:rsidRPr="00B8125A" w:rsidRDefault="00FB2BFD" w:rsidP="00785FE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7D3FAB" w14:textId="57E240B3" w:rsidR="00FB2BFD" w:rsidRPr="00800181" w:rsidRDefault="00FB2BFD" w:rsidP="00800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00181">
                              <w:rPr>
                                <w:sz w:val="22"/>
                                <w:szCs w:val="22"/>
                              </w:rPr>
                              <w:t>It is no longer enou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gh to be proficient in a subject area</w:t>
                            </w:r>
                            <w:r w:rsidRPr="00800181">
                              <w:rPr>
                                <w:sz w:val="22"/>
                                <w:szCs w:val="22"/>
                              </w:rPr>
                              <w:t xml:space="preserve"> based on an “average” score; this means students cannot fail one standard, for example, and hope to make up the points elsewhere.</w:t>
                            </w:r>
                          </w:p>
                          <w:p w14:paraId="5E003B3E" w14:textId="77777777" w:rsidR="00FB2BFD" w:rsidRPr="00B8125A" w:rsidRDefault="00FB2BFD" w:rsidP="0080018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ED953C" w14:textId="2814BA87" w:rsidR="00FB2BFD" w:rsidRPr="00800181" w:rsidRDefault="00FB2BFD" w:rsidP="00785F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00181">
                              <w:rPr>
                                <w:sz w:val="22"/>
                                <w:szCs w:val="22"/>
                              </w:rPr>
                              <w:t>This also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means that students cannot be proficient</w:t>
                            </w:r>
                            <w:r w:rsidRPr="00800181">
                              <w:rPr>
                                <w:sz w:val="22"/>
                                <w:szCs w:val="22"/>
                              </w:rPr>
                              <w:t xml:space="preserve"> just because they turn in their homework.</w:t>
                            </w:r>
                          </w:p>
                          <w:p w14:paraId="3A830539" w14:textId="77777777" w:rsidR="00FB2BFD" w:rsidRPr="00B8125A" w:rsidRDefault="00FB2BFD" w:rsidP="00785FE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6C4129" w14:textId="77777777" w:rsidR="00FB2BFD" w:rsidRPr="00800181" w:rsidRDefault="00FB2BFD" w:rsidP="00785F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00181">
                              <w:rPr>
                                <w:sz w:val="22"/>
                                <w:szCs w:val="22"/>
                              </w:rPr>
                              <w:t>However, students have multiple assessment opportunities to demonstrate learning of each standard throughout the semester.</w:t>
                            </w:r>
                          </w:p>
                          <w:p w14:paraId="070C997D" w14:textId="77777777" w:rsidR="00FB2BFD" w:rsidRPr="00B8125A" w:rsidRDefault="00FB2BFD" w:rsidP="00785FE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6910DA" w14:textId="77777777" w:rsidR="00FB2BFD" w:rsidRPr="00800181" w:rsidRDefault="00FB2BFD" w:rsidP="00785F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00181">
                              <w:rPr>
                                <w:sz w:val="22"/>
                                <w:szCs w:val="22"/>
                              </w:rPr>
                              <w:t xml:space="preserve">These assessments take multiple forms to give students varied opportunities to demonstrate what they know. </w:t>
                            </w:r>
                          </w:p>
                          <w:p w14:paraId="1EB836C4" w14:textId="77777777" w:rsidR="00FB2BFD" w:rsidRPr="00B8125A" w:rsidRDefault="00FB2BFD" w:rsidP="00785FE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19C031" w14:textId="77777777" w:rsidR="00FB2BFD" w:rsidRPr="00800181" w:rsidRDefault="00FB2BFD" w:rsidP="00785F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00181">
                              <w:rPr>
                                <w:sz w:val="22"/>
                                <w:szCs w:val="22"/>
                              </w:rPr>
                              <w:t xml:space="preserve">Only the highest assessment score for each standard will figure into the grade. </w:t>
                            </w:r>
                          </w:p>
                          <w:p w14:paraId="22EEDA1D" w14:textId="77777777" w:rsidR="00FB2BFD" w:rsidRPr="00B8125A" w:rsidRDefault="00FB2BFD" w:rsidP="00785FE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C82B32" w14:textId="77777777" w:rsidR="00FB2BFD" w:rsidRDefault="00FB2BFD" w:rsidP="00FB2B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00181">
                              <w:rPr>
                                <w:sz w:val="22"/>
                                <w:szCs w:val="22"/>
                              </w:rPr>
                              <w:t>This makes grades much more fluid: a high or low assessment score can dramatically change a student’s grade.</w:t>
                            </w:r>
                          </w:p>
                          <w:p w14:paraId="0DF38152" w14:textId="77777777" w:rsidR="00FB2BFD" w:rsidRPr="00FB2BFD" w:rsidRDefault="00FB2BFD" w:rsidP="00FB2BFD"/>
                          <w:p w14:paraId="7B08B139" w14:textId="662E0144" w:rsidR="00FB2BFD" w:rsidRPr="00FB2BFD" w:rsidRDefault="00FB2BFD" w:rsidP="00FB2B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B2BFD">
                              <w:rPr>
                                <w:sz w:val="22"/>
                                <w:szCs w:val="22"/>
                              </w:rPr>
                              <w:t>For objective standards, students must achieve the standard to a minimum level of 80%.</w:t>
                            </w:r>
                          </w:p>
                          <w:p w14:paraId="1783C8A0" w14:textId="77777777" w:rsidR="00FB2BFD" w:rsidRPr="00B8125A" w:rsidRDefault="00FB2BFD" w:rsidP="00785FE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B471C6" w14:textId="2068C432" w:rsidR="00FB2BFD" w:rsidRPr="00800181" w:rsidRDefault="00FB2BFD" w:rsidP="00785F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00181">
                              <w:rPr>
                                <w:sz w:val="22"/>
                                <w:szCs w:val="22"/>
                              </w:rPr>
                              <w:t>For performance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based standards students must demonstrate </w:t>
                            </w:r>
                            <w:r w:rsidRPr="00800181">
                              <w:rPr>
                                <w:sz w:val="22"/>
                                <w:szCs w:val="22"/>
                              </w:rPr>
                              <w:t>growth 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ver the course of the year.</w:t>
                            </w:r>
                          </w:p>
                          <w:p w14:paraId="667D95FD" w14:textId="77777777" w:rsidR="00FB2BFD" w:rsidRPr="00B8125A" w:rsidRDefault="00FB2BFD" w:rsidP="00785FE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76B401" w14:textId="77777777" w:rsidR="00FB2BFD" w:rsidRPr="008A63BF" w:rsidRDefault="00FB2BFD" w:rsidP="008A63BF">
                            <w:pPr>
                              <w:spacing w:after="0" w:line="240" w:lineRule="auto"/>
                            </w:pPr>
                          </w:p>
                          <w:p w14:paraId="1D36A980" w14:textId="56CAC25D" w:rsidR="00FB2BFD" w:rsidRPr="009803D3" w:rsidRDefault="00FB2BFD" w:rsidP="008A63BF">
                            <w:pPr>
                              <w:jc w:val="center"/>
                              <w:rPr>
                                <w:rFonts w:ascii="Marker Felt" w:hAnsi="Marker Fe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6"/>
                                <w:szCs w:val="26"/>
                              </w:rPr>
                              <w:t>Standards Based Learning procedures will be used for the core subject areas: Math, Reading, and Writing</w:t>
                            </w:r>
                          </w:p>
                          <w:p w14:paraId="4D1D3020" w14:textId="77777777" w:rsidR="00FB2BFD" w:rsidRPr="00E2505A" w:rsidRDefault="00FB2BFD" w:rsidP="008A63BF">
                            <w:pPr>
                              <w:pStyle w:val="ListParagraph"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5.5pt;margin-top:118.55pt;width:335.5pt;height:6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" filled="f" stroked="f">
                <v:textbox>
                  <w:txbxContent>
                    <w:p w14:paraId="251EB7A1" w14:textId="094AC290" w:rsidR="00FB2BFD" w:rsidRDefault="00FB2BFD" w:rsidP="00785FE4">
                      <w:pP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 w:rsidRPr="00F20122"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HOW SBL IS DIFFERENT</w:t>
                      </w: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BC598A1" w14:textId="77777777" w:rsidR="00FB2BFD" w:rsidRPr="00B8125A" w:rsidRDefault="00FB2BFD" w:rsidP="00785FE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67D3FAB" w14:textId="57E240B3" w:rsidR="00FB2BFD" w:rsidRPr="00800181" w:rsidRDefault="00FB2BFD" w:rsidP="00800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00181">
                        <w:rPr>
                          <w:sz w:val="22"/>
                          <w:szCs w:val="22"/>
                        </w:rPr>
                        <w:t>It is no longer enou</w:t>
                      </w:r>
                      <w:r>
                        <w:rPr>
                          <w:sz w:val="22"/>
                          <w:szCs w:val="22"/>
                        </w:rPr>
                        <w:t>gh to be proficient in a subject area</w:t>
                      </w:r>
                      <w:r w:rsidRPr="00800181">
                        <w:rPr>
                          <w:sz w:val="22"/>
                          <w:szCs w:val="22"/>
                        </w:rPr>
                        <w:t xml:space="preserve"> based on an “average” score; this means students cannot fail one standard, for example, and hope to make up the points elsewhere.</w:t>
                      </w:r>
                    </w:p>
                    <w:p w14:paraId="5E003B3E" w14:textId="77777777" w:rsidR="00FB2BFD" w:rsidRPr="00B8125A" w:rsidRDefault="00FB2BFD" w:rsidP="0080018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49ED953C" w14:textId="2814BA87" w:rsidR="00FB2BFD" w:rsidRPr="00800181" w:rsidRDefault="00FB2BFD" w:rsidP="00785F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00181">
                        <w:rPr>
                          <w:sz w:val="22"/>
                          <w:szCs w:val="22"/>
                        </w:rPr>
                        <w:t>This also</w:t>
                      </w:r>
                      <w:r>
                        <w:rPr>
                          <w:sz w:val="22"/>
                          <w:szCs w:val="22"/>
                        </w:rPr>
                        <w:t xml:space="preserve"> means that students cannot be proficient</w:t>
                      </w:r>
                      <w:r w:rsidRPr="00800181">
                        <w:rPr>
                          <w:sz w:val="22"/>
                          <w:szCs w:val="22"/>
                        </w:rPr>
                        <w:t xml:space="preserve"> just because they turn in their homework.</w:t>
                      </w:r>
                    </w:p>
                    <w:p w14:paraId="3A830539" w14:textId="77777777" w:rsidR="00FB2BFD" w:rsidRPr="00B8125A" w:rsidRDefault="00FB2BFD" w:rsidP="00785FE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4F6C4129" w14:textId="77777777" w:rsidR="00FB2BFD" w:rsidRPr="00800181" w:rsidRDefault="00FB2BFD" w:rsidP="00785F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00181">
                        <w:rPr>
                          <w:sz w:val="22"/>
                          <w:szCs w:val="22"/>
                        </w:rPr>
                        <w:t>However, students have multiple assessment opportunities to demonstrate learning of each standard throughout the semester.</w:t>
                      </w:r>
                    </w:p>
                    <w:p w14:paraId="070C997D" w14:textId="77777777" w:rsidR="00FB2BFD" w:rsidRPr="00B8125A" w:rsidRDefault="00FB2BFD" w:rsidP="00785FE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096910DA" w14:textId="77777777" w:rsidR="00FB2BFD" w:rsidRPr="00800181" w:rsidRDefault="00FB2BFD" w:rsidP="00785F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00181">
                        <w:rPr>
                          <w:sz w:val="22"/>
                          <w:szCs w:val="22"/>
                        </w:rPr>
                        <w:t xml:space="preserve">These assessments take multiple forms to give students varied opportunities to demonstrate what they know. </w:t>
                      </w:r>
                    </w:p>
                    <w:p w14:paraId="1EB836C4" w14:textId="77777777" w:rsidR="00FB2BFD" w:rsidRPr="00B8125A" w:rsidRDefault="00FB2BFD" w:rsidP="00785FE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C19C031" w14:textId="77777777" w:rsidR="00FB2BFD" w:rsidRPr="00800181" w:rsidRDefault="00FB2BFD" w:rsidP="00785F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00181">
                        <w:rPr>
                          <w:sz w:val="22"/>
                          <w:szCs w:val="22"/>
                        </w:rPr>
                        <w:t xml:space="preserve">Only the highest assessment score for each standard will figure into the grade. </w:t>
                      </w:r>
                    </w:p>
                    <w:p w14:paraId="22EEDA1D" w14:textId="77777777" w:rsidR="00FB2BFD" w:rsidRPr="00B8125A" w:rsidRDefault="00FB2BFD" w:rsidP="00785FE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3CC82B32" w14:textId="77777777" w:rsidR="00FB2BFD" w:rsidRDefault="00FB2BFD" w:rsidP="00FB2B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00181">
                        <w:rPr>
                          <w:sz w:val="22"/>
                          <w:szCs w:val="22"/>
                        </w:rPr>
                        <w:t>This makes grades much more fluid: a high or low assessment score can dramatically change a student’s grade.</w:t>
                      </w:r>
                    </w:p>
                    <w:p w14:paraId="0DF38152" w14:textId="77777777" w:rsidR="00FB2BFD" w:rsidRPr="00FB2BFD" w:rsidRDefault="00FB2BFD" w:rsidP="00FB2BFD"/>
                    <w:p w14:paraId="7B08B139" w14:textId="662E0144" w:rsidR="00FB2BFD" w:rsidRPr="00FB2BFD" w:rsidRDefault="00FB2BFD" w:rsidP="00FB2B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FB2BFD">
                        <w:rPr>
                          <w:sz w:val="22"/>
                          <w:szCs w:val="22"/>
                        </w:rPr>
                        <w:t>For objective standards, students must achieve the standard to a minimum level of 80%.</w:t>
                      </w:r>
                    </w:p>
                    <w:p w14:paraId="1783C8A0" w14:textId="77777777" w:rsidR="00FB2BFD" w:rsidRPr="00B8125A" w:rsidRDefault="00FB2BFD" w:rsidP="00785FE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35B471C6" w14:textId="2068C432" w:rsidR="00FB2BFD" w:rsidRPr="00800181" w:rsidRDefault="00FB2BFD" w:rsidP="00785F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00181">
                        <w:rPr>
                          <w:sz w:val="22"/>
                          <w:szCs w:val="22"/>
                        </w:rPr>
                        <w:t>For performance</w:t>
                      </w:r>
                      <w:r>
                        <w:rPr>
                          <w:sz w:val="22"/>
                          <w:szCs w:val="22"/>
                        </w:rPr>
                        <w:t xml:space="preserve"> based standards students must demonstrate </w:t>
                      </w:r>
                      <w:r w:rsidRPr="00800181">
                        <w:rPr>
                          <w:sz w:val="22"/>
                          <w:szCs w:val="22"/>
                        </w:rPr>
                        <w:t>growth o</w:t>
                      </w:r>
                      <w:r>
                        <w:rPr>
                          <w:sz w:val="22"/>
                          <w:szCs w:val="22"/>
                        </w:rPr>
                        <w:t>ver the course of the year.</w:t>
                      </w:r>
                    </w:p>
                    <w:p w14:paraId="667D95FD" w14:textId="77777777" w:rsidR="00FB2BFD" w:rsidRPr="00B8125A" w:rsidRDefault="00FB2BFD" w:rsidP="00785FE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7576B401" w14:textId="77777777" w:rsidR="00FB2BFD" w:rsidRPr="008A63BF" w:rsidRDefault="00FB2BFD" w:rsidP="008A63BF">
                      <w:pPr>
                        <w:spacing w:after="0" w:line="240" w:lineRule="auto"/>
                      </w:pPr>
                    </w:p>
                    <w:p w14:paraId="1D36A980" w14:textId="56CAC25D" w:rsidR="00FB2BFD" w:rsidRPr="009803D3" w:rsidRDefault="00FB2BFD" w:rsidP="008A63BF">
                      <w:pPr>
                        <w:jc w:val="center"/>
                        <w:rPr>
                          <w:rFonts w:ascii="Marker Felt" w:hAnsi="Marker Felt"/>
                          <w:sz w:val="26"/>
                          <w:szCs w:val="26"/>
                        </w:rPr>
                      </w:pPr>
                      <w:r>
                        <w:rPr>
                          <w:rFonts w:ascii="Marker Felt" w:hAnsi="Marker Felt"/>
                          <w:sz w:val="26"/>
                          <w:szCs w:val="26"/>
                        </w:rPr>
                        <w:t>Standards Based Learning procedures will be used for the core subject areas: Math, Reading, and Writing</w:t>
                      </w:r>
                    </w:p>
                    <w:p w14:paraId="4D1D3020" w14:textId="77777777" w:rsidR="00FB2BFD" w:rsidRPr="00E2505A" w:rsidRDefault="00FB2BFD" w:rsidP="008A63BF">
                      <w:pPr>
                        <w:pStyle w:val="ListParagraph"/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12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DDFF04" wp14:editId="28F6ECD9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4334510" cy="7882255"/>
                <wp:effectExtent l="0" t="0" r="8890" b="0"/>
                <wp:wrapNone/>
                <wp:docPr id="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4510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pt;margin-top:105.95pt;width:341.3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" path="m44,88l35,88,27,85,19,80,13,75,7,69,3,61,1,54,,44,1,36,3,27,7,20,13,13,19,8,27,5,35,1,44,,6808,,6808,1,6831,1,6854,2,6877,4,6900,7,6922,9,6945,13,6967,17,6989,22,7011,27,7033,33,7055,40,7076,47,7097,55,7118,63,7138,72,7159,81,7179,91,7199,102,7218,114,7237,125,7257,137,7276,150,7294,163,7312,177,7330,190,7347,204,7365,219,7382,235,7399,251,7415,267,7431,284,7446,302,7476,337,7504,373,7530,412,7556,451,7579,493,7601,534,7610,557,7620,578,7630,601,7638,623,7647,646,7654,669,7662,692,7668,716,7675,740,7681,764,7686,789,7691,813,7695,838,7699,862,7702,888,7704,913,7707,939,7708,965,7709,990,7709,1016,7709,14691,7621,14691,7621,1016,7622,1016,7621,969,7618,921,7613,875,7605,829,7595,784,7585,740,7572,697,7557,655,7541,613,7523,574,7502,534,7481,497,7459,461,7434,425,7408,391,7381,359,7353,328,7323,299,7292,272,7260,246,7228,222,7194,200,7158,180,7122,161,7104,152,7086,145,7066,137,7048,130,7029,123,7010,118,6989,111,6970,107,6951,103,6931,99,6910,95,6890,93,6870,91,6849,89,6828,89,6808,88,44,88xe" fillcolor="white [3212]" stroked="f">
                <v:fill opacity="21626f" color2="#b2a1c7 [1943]" rotate="t" angle="-45" focus="100%" type="gradient"/>
                <v:path arrowok="t" o:connecttype="custom" o:connectlocs="15181,45606;3936,37021;0,23608;3936,10731;15181,2683;3827908,0;3840840,537;3879637,3756;3917308,9121;3954418,17706;3990403,29509;4025264,43459;4058437,61165;4091049,80480;4121411,101942;4150649,126086;4178200,152376;4219245,200128;4261415,264512;4284468,310118;4299649,346602;4311457,384160;4321578,423327;4328887,462494;4333385,503808;4334510,545121;4334510,7882255;4285031,545121;4283344,494150;4270412,420644;4249046,351431;4218121,286510;4179887,228028;4134343,175984;4082052,131988;4024701,96577;3984218,77798;3952169,65994;3918995,57409;3885259,50971;3850961,47752;3827908,47215" o:connectangles="0,0,0,0,0,0,0,0,0,0,0,0,0,0,0,0,0,0,0,0,0,0,0,0,0,0,0,0,0,0,0,0,0,0,0,0,0,0,0,0,0,0"/>
              </v:shape>
            </w:pict>
          </mc:Fallback>
        </mc:AlternateContent>
      </w:r>
      <w:r w:rsidR="00B8125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0C18A0" wp14:editId="587CCBD7">
                <wp:simplePos x="0" y="0"/>
                <wp:positionH relativeFrom="column">
                  <wp:posOffset>1955800</wp:posOffset>
                </wp:positionH>
                <wp:positionV relativeFrom="paragraph">
                  <wp:posOffset>187960</wp:posOffset>
                </wp:positionV>
                <wp:extent cx="1888490" cy="1317625"/>
                <wp:effectExtent l="0" t="25400" r="16510" b="0"/>
                <wp:wrapNone/>
                <wp:docPr id="1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2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2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2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3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4pt;margin-top:14.8pt;width:148.7pt;height:103.75pt;z-index:-251657216" coordorigin="3326,1047" coordsize="2974,2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">
                <v:group id="Group 93" o:spid="_x0000_s1027" style="position:absolute;left:3357;top:1095;width:2758;height:1820" coordorigin="3357,1095" coordsize="2758,1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18/ZvwAA&#10;ANsAAAAPAAAAZHJzL2Rvd25yZXYueG1sRI9LC8IwEITvgv8hrOBN0yo+qEYRQRBvPg4e12Zti82m&#10;NlHrvzeC4HGYmW+Y+bIxpXhS7QrLCuJ+BII4tbrgTMHpuOlNQTiPrLG0TAre5GC5aLfmmGj74j09&#10;Dz4TAcIuQQW591UipUtzMuj6tiIO3tXWBn2QdSZ1ja8AN6UcRNFYGiw4LORY0Tqn9HZ4GAXbEev0&#10;Ut53cnWeFkcTDyfXhpXqdprVDISnxv/Dv/ZWKxjE8P0SfoB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fXz9m/AAAA2wAAAA8AAAAAAAAAAAAAAAAAlwIAAGRycy9kb3ducmV2&#10;LnhtbFBLBQYAAAAABAAEAPUAAACDAwAAAAA=&#10;" path="m1332,323l1229,604,1129,884,1030,1161,936,1435,844,1709,754,1979,668,2248,584,2515,502,2782,423,3045,346,3307,272,3569,200,3828,132,4086,65,4343,,4598,103,4589,207,4574,313,4552,421,4524,529,4490,639,4451,749,4407,858,4359,969,4306,1079,4249,1187,4189,1296,4124,1402,4057,1508,3987,1611,3914,1713,3839,1811,3763,1907,3685,1999,3606,2088,3525,2174,3444,2254,3363,2332,3282,2403,3201,2471,3121,2533,3042,2589,2964,2640,2888,2684,2814,2722,2741,2752,2672,2776,2605,2691,2460,2607,2313,2525,2165,2444,2017,2363,1868,2284,1718,2207,1567,2132,1415,2058,1263,1986,1110,1916,955,1848,801,1814,723,1782,645,1750,567,1719,488,1687,409,1656,330,1626,251,1597,172,1594,140,1589,112,1585,88,1579,66,1573,49,1567,34,1562,22,1555,12,1547,6,1538,1,1530,,1522,1,1514,5,1505,9,1496,16,1487,25,1477,36,1468,49,1458,62,1448,77,1429,112,1408,150,1388,192,1369,235,1350,280,1332,32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OGRxQAA&#10;ANsAAAAPAAAAZHJzL2Rvd25yZXYueG1sRI9Ba8JAFITvQv/D8gq96aahxJC6SikUbPGgsR56e82+&#10;ZkOzb0N21eivdwXB4zAz3zCzxWBbcaDeN44VPE8SEMSV0w3XCr63H+MchA/IGlvHpOBEHhbzh9EM&#10;C+2OvKFDGWoRIewLVGBC6AopfWXIop+4jjh6f663GKLsa6l7PEa4bWWaJJm02HBcMNjRu6Hqv9xb&#10;BeecVpiWZve1nmYvu/Xvz2fGnVJPj8PbK4hAQ7iHb+2lVpCmcP0Sf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U4ZHFAAAA2wAAAA8AAAAAAAAAAAAAAAAAlwIAAGRycy9k&#10;b3ducmV2LnhtbFBLBQYAAAAABAAEAPUAAACJAwAAAAA=&#10;" path="m7808,12329l7654,12185,7502,12040,7351,11896,7200,11752,7050,11608,6901,11464,6755,11319,6607,11175,6461,11030,6317,10886,6173,10742,6030,10597,5888,10453,5747,10307,5607,10163,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,1014,2024,1144,1914,1275,1808,1340,1755,1407,1703,1473,1651,1540,1600,1607,1549,1675,1500,1742,1450,1810,1401,1880,1354,1948,1307,2017,1259,2086,1213,2154,1169,2223,1125,2292,1081,2360,1039,2498,954,2638,872,2778,793,2919,714,3060,637,3202,562,3343,488,3486,415,3628,343,3770,273,3913,203,4055,134,4198,67,4340,,4354,215,4369,430,4384,644,4400,857,4416,1070,4434,1282,4452,1494,4472,1704,4492,1913,4512,2122,4534,2330,4557,2538,4582,2744,4607,2949,4634,3155,4661,3358,4691,3562,4722,3764,4755,3965,4788,4165,4824,4363,4862,4562,4901,4760,4943,4955,4986,5151,5031,5344,5078,5538,5127,5730,5179,5921,5232,6110,5288,6300,5346,6487,5405,6668,5467,6850,5531,7029,5598,7208,5666,7386,5737,7562,5811,7739,5886,7914,5965,8088,6045,8262,6127,8435,6211,8607,6296,8778,6384,8949,6474,9118,6567,9288,6659,9457,6755,9624,6852,9792,6950,9958,7050,10125,7152,10290,7255,10456,7360,10620,7465,10784,7572,10948,7681,11111,7790,11274,7901,11437,8015,11599,8128,11761,8242,11922,8188,11974,8133,12025,8079,12076,8025,12127,7971,12178,7916,12228,7862,12278,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kNexQAA&#10;ANsAAAAPAAAAZHJzL2Rvd25yZXYueG1sRI9BawIxFITvhf6H8Aq91awKRVajaGuLeCh0FcHbY/Pc&#10;BDcv6yZdt//eFIQeh5n5hpkteleLjtpgPSsYDjIQxKXXlisF+93HywREiMgaa8+k4JcCLOaPDzPM&#10;tb/yN3VFrESCcMhRgYmxyaUMpSGHYeAb4uSdfOswJtlWUrd4TXBXy1GWvUqHltOCwYbeDJXn4scp&#10;6C/2eNgX2279ZcbvsbKfm93KKfX81C+nICL18T98b2+0gtEY/r6k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6Q17FAAAA2wAAAA8AAAAAAAAAAAAAAAAAlwIAAGRycy9k&#10;b3ducmV2LnhtbFBLBQYAAAAABAAEAPUAAACJAwAAAAA=&#10;" path="m5819,9235l5794,9214,5722,9149,5608,9044,5453,8900,5363,8815,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,115,379,168,308,232,246,306,196,392,118,476,59,561,21,645,2,727,,809,17,891,49,972,99,1053,163,1132,242,1213,337,1293,443,1374,563,1454,695,1535,838,1617,993,1698,1157,1781,1330,1864,1513,1949,1703,2034,1901,2120,2105,2207,2317,2296,2532,2478,2976,2666,3435,2763,3667,2862,3901,2962,4135,3065,4368,3170,4599,3279,4828,3390,5056,3504,5281,3620,5504,3737,5724,3856,5941,3976,6153,4096,6362,4215,6567,4335,6766,4453,6960,4570,7149,4685,7332,4797,7507,4908,7677,5014,7839,5117,7994,5215,8140,5310,8279,5398,8408,5482,8528,5559,8639,5631,8741,5751,8912,5842,9039,5873,9084,5898,9118,5910,9138,5915,9147,5898,9163,5872,9186,5845,9211,5819,9235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SDuxQAA&#10;ANsAAAAPAAAAZHJzL2Rvd25yZXYueG1sRI/RasJAFETfC/2H5RZ8qxtFWpNmFREFpdBQ6wfcZK9J&#10;NHs3ZNck/ftuodDHYWbOMOl6NI3oqXO1ZQWzaQSCuLC65lLB+Wv/vAThPLLGxjIp+CYH69XjQ4qJ&#10;tgN/Un/ypQgQdgkqqLxvEyldUZFBN7UtcfAutjPog+xKqTscAtw0ch5FL9JgzWGhwpa2FRW3090o&#10;OGaLWzb0+TJ+3dnz9Rrn2Uf8rtTkady8gfA0+v/wX/ugFcwX8Psl/AC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FIO7FAAAA2wAAAA8AAAAAAAAAAAAAAAAAlwIAAGRycy9k&#10;b3ducmV2LnhtbFBLBQYAAAAABAAEAPUAAACJAwAAAAA=&#10;" path="m406,1986l387,2108,367,2233,347,2361,329,2491,292,2755,257,3025,224,3296,193,3568,163,3836,136,4098,111,4352,86,4596,66,4826,48,5039,32,5235,20,5409,9,5559,1,5684,,5736,2,5782,8,5823,17,5858,29,5887,45,5912,62,5930,83,5944,106,5952,133,5955,160,5954,192,5947,224,5936,257,5920,294,5898,332,5872,372,5842,412,5808,455,5768,498,5724,541,5677,588,5625,633,5568,680,5508,727,5445,775,5377,822,5305,869,5230,918,5151,965,5068,1013,4983,1060,4893,1107,4811,1158,4742,1211,4689,1267,4649,1324,4620,1383,4603,1446,4593,1508,4593,1573,4600,1638,4613,1707,4631,1775,4653,1913,4703,2055,4754,2126,4777,2197,4797,2269,4812,2340,4822,2411,4826,2481,4820,2552,4807,2621,4783,2689,4748,2756,4701,2822,4640,2887,4563,2949,4472,3010,4363,3070,4236,3127,4090,3182,3944,3234,3816,3284,3707,3331,3615,3377,3537,3420,3474,3462,3424,3502,3386,3540,3358,3577,3339,3613,3328,3648,3324,3681,3326,3715,3331,3747,3340,3779,3350,3812,3361,3843,3371,3875,3379,3906,3384,3939,3384,3972,3378,4006,3365,4040,3345,4075,3315,4112,3273,4149,3220,4188,3154,4228,3073,4271,2976,4316,2863,4362,2731,4283,2530,4198,2321,4108,2106,4016,1888,3922,1669,3828,1453,3734,1243,3643,1040,3556,847,3474,667,3399,501,3332,355,3275,229,3228,126,3194,49,3172,,3148,67,3115,138,3076,210,3032,284,2980,362,2924,439,2861,519,2794,599,2722,679,2645,760,2563,841,2479,922,2390,1002,2298,1080,2203,1158,2105,1234,2004,1309,1902,1381,1798,1450,1692,1517,1584,1580,1477,1641,1367,1697,1258,1749,1149,1798,1039,1840,931,1880,823,1912,717,1940,612,1962,508,1978,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XpnwwAA&#10;ANsAAAAPAAAAZHJzL2Rvd25yZXYueG1sRI/disIwFITvBd8hHMEb0XRlFalG0QXZXUGk/twfmmNb&#10;bU5Kk9Xu2xtB8HKYmW+Y2aIxpbhR7QrLCj4GEQji1OqCMwXHw7o/AeE8ssbSMin4JweLebs1w1jb&#10;Oyd02/tMBAi7GBXk3lexlC7NyaAb2Io4eGdbG/RB1pnUNd4D3JRyGEVjabDgsJBjRV85pdf9n1GQ&#10;7Jbb3+90NeqxOZ38BHefl41UqttpllMQnhr/Dr/aP1rBcATPL+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fXpnwwAAANsAAAAPAAAAAAAAAAAAAAAAAJcCAABkcnMvZG93&#10;bnJldi54bWxQSwUGAAAAAAQABAD1AAAAhwMAAAAA&#10;" path="m0,0l48,99,97,204,150,313,206,424,262,537,319,650,377,762,433,872,489,979,543,1083,595,1180,642,1271,687,1355,728,1430,762,1494,792,1548,804,1572,810,1596,813,1623,811,1648,806,1675,797,1701,785,1729,770,1756,753,1782,733,1809,710,1835,686,1861,661,1885,633,1909,604,1932,575,1954,544,1975,513,1994,482,2012,451,2027,419,2042,389,2054,359,2064,330,2072,303,2077,276,2080,251,2080,229,2078,208,2073,190,2064,173,2052,162,2037,150,2017,140,1985,130,1947,120,1900,111,1846,102,1784,94,1717,86,1645,78,1568,71,1486,64,1402,58,1315,46,1135,36,953,27,771,20,598,13,436,8,293,5,173,1,79,,20,,0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ftiDwQAAANsAAAAPAAAA&#10;AAAAAAAAAAAAAKkCAABkcnMvZG93bnJldi54bWxQSwUGAAAAAAQABAD6AAAAlwMAAAAA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2WTtwwAA&#10;ANsAAAAPAAAAZHJzL2Rvd25yZXYueG1sRI9Ba8JAFITvBf/D8gRv9aU52BpdRYS20tJDoj/gkX0m&#10;odm3IbtN4r93C4Ueh5n5htnuJ9uqgXvfONHwtExAsZTONFJpuJxfH19A+UBiqHXCGm7sYb+bPWwp&#10;M26UnIciVCpCxGekoQ6hyxB9WbMlv3QdS/SurrcUouwrND2NEW5bTJNkhZYaiQs1dXysufwufqyG&#10;1ZHzj7c1HvDTp/h15fX7VAWtF/PpsAEVeAr/4b/2yWhIn+H3S/wBuL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2WTtwwAAANsAAAAPAAAAAAAAAAAAAAAAAJcCAABkcnMvZG93&#10;bnJldi54bWxQSwUGAAAAAAQABAD1AAAAhwMAAAAA&#10;" path="m4524,10914l4404,10765,4285,10616,4167,10467,4051,10317,3934,10167,3820,10017,3706,9867,3593,9716,3482,9566,3373,9414,3264,9263,3158,9110,3052,8958,2948,8805,2846,8652,2746,8498,2646,8343,2548,8189,2452,8033,2359,7875,2267,7720,2176,7561,2088,7403,2002,7244,1918,7084,1835,6924,1755,6762,1676,6599,1601,6436,1527,6272,1456,6107,1388,5940,1320,5772,1255,5602,1191,5431,1130,5259,1070,5087,1012,4912,957,4738,904,4562,851,4385,800,4208,752,4030,704,3849,658,3669,614,3489,570,3306,529,3124,488,2940,449,2757,411,2572,374,2386,338,2199,304,2011,270,1824,237,1635,204,1447,173,1256,143,1066,113,875,84,683,55,491,28,298,,104,134,93,267,80,398,69,531,58,664,48,795,38,927,30,1059,22,1189,15,1321,11,1451,6,1582,2,1712,1,1843,,1972,2,2103,5,2227,9,2353,15,2478,23,2603,31,2727,42,2851,53,2974,65,3097,79,3219,94,3342,109,3463,125,3583,142,3704,161,3824,179,3943,198,4062,217,4017,407,3973,594,3930,782,3888,969,3846,1157,3806,1343,3766,1529,3728,1715,3691,1901,3656,2085,3621,2269,3589,2453,3557,2636,3529,2820,3501,3003,3475,3184,3451,3367,3429,3548,3410,3728,3391,3908,3376,4089,3363,4268,3352,4447,3345,4625,3339,4803,3336,4979,3336,5156,3338,5333,3344,5508,3352,5683,3363,5857,3378,6032,3396,6199,3415,6367,3440,6534,3466,6701,3496,6866,3529,7031,3564,7195,3602,7359,3644,7522,3687,7685,3733,7847,3783,8008,3833,8170,3888,8331,3943,8491,4002,8651,4062,8810,4124,8968,4189,9127,4256,9285,4324,9442,4395,9599,4467,9756,4541,9912,4616,10069,4694,10224,4772,10380,4852,10535,4933,10690,5016,10844,5099,10999,5184,11153,5102,11124,5020,11095,4938,11065,4856,11035,4773,11005,4690,10974,4607,10944,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uprvwAA&#10;ANsAAAAPAAAAZHJzL2Rvd25yZXYueG1sRE9Ni8IwEL0v+B/CCN7WtD2IVGMRQfCwF7suex2bsQ02&#10;k9pkbfXXm8OCx8f7XhejbcWdem8cK0jnCQjiymnDtYLT9/5zCcIHZI2tY1LwIA/FZvKxxly7gY90&#10;L0MtYgj7HBU0IXS5lL5qyKKfu444chfXWwwR9rXUPQ4x3LYyS5KFtGg4NjTY0a6h6lr+WQWUJUN5&#10;M2f/9dv9mOdVpqfs0Co1m47bFYhAY3iL/90HrSCLY+OX+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2i6mu/AAAA2wAAAA8AAAAAAAAAAAAAAAAAlwIAAGRycy9kb3ducmV2&#10;LnhtbFBLBQYAAAAABAAEAPUAAACDAwAAAAA=&#10;" path="m1699,0l1583,213,1464,436,1343,667,1221,903,1097,1142,976,1382,857,1620,740,1855,628,2082,522,2301,422,2508,329,2701,245,2879,171,3038,108,3176,56,3289,36,3340,20,3386,8,3432,3,3473,,3512,1,3549,8,3583,18,3613,31,3641,49,3666,70,3688,94,3706,121,3723,151,3735,185,3745,222,3750,261,3754,303,3754,347,3750,394,3743,442,3733,493,3719,545,3701,601,3680,656,3656,714,3628,773,3596,834,3560,895,3520,957,3478,1021,3430,1086,3378,1149,3334,1212,3304,1274,3288,1335,3285,1395,3293,1455,3313,1514,3341,1573,3378,1632,3422,1691,3472,1748,3527,1807,3586,1926,3712,2046,3839,2108,3901,2170,3959,2233,4014,2298,4063,2364,4106,2431,4142,2499,4170,2571,4187,2642,4194,2716,4189,2792,4171,2871,4139,2952,4091,3034,4028,3119,3946,3208,3846,3292,3745,3366,3659,3431,3590,3487,3533,3535,3490,3575,3459,3609,3438,3636,3428,3658,3426,3676,3432,3688,3444,3698,3462,3703,3483,3707,3510,3709,3538,3710,3567,3710,3597,3711,3626,3713,3652,3716,3676,3721,3696,3729,3711,3740,3720,3755,3721,3775,3715,3800,3700,3832,3673,3870,3635,3915,3585,3967,3520,4029,3443,4099,3348,4109,3123,4118,2884,4127,2638,4136,2386,4144,2132,4153,1879,4161,1630,4169,1390,4174,1161,4181,947,4187,750,4192,575,4196,423,4201,301,4203,208,4206,151,4166,197,4121,241,4071,282,4015,323,3955,360,3892,393,3823,426,3751,454,3676,481,3597,504,3516,524,3432,540,3345,554,3258,563,3169,570,3078,572,2986,570,2894,565,2802,555,2708,541,2616,524,2523,501,2432,473,2342,442,2253,405,2166,363,2081,316,1999,264,1919,206,1842,144,1769,76,1699,0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4eV+wwAA&#10;ANsAAAAPAAAAZHJzL2Rvd25yZXYueG1sRI9La8MwEITvhfwHsYHeGrk+lNqNEkIhwQRKndd9a21t&#10;U2tlLMWPf18FAjkOM/MNs1yPphE9da62rOB1EYEgLqyuuVRwPm1f3kE4j6yxsUwKJnKwXs2elphq&#10;O/CB+qMvRYCwS1FB5X2bSumKigy6hW2Jg/drO4M+yK6UusMhwE0j4yh6kwZrDgsVtvRZUfF3vBoF&#10;DvdlPnzl2c93sqn76RLzcNop9TwfNx8gPI3+Eb63M60gTuD2Jfw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4eV+wwAAANsAAAAPAAAAAAAAAAAAAAAAAJcCAABkcnMvZG93&#10;bnJldi54bWxQSwUGAAAAAAQABAD1AAAAhwMAAAAA&#10;" path="m3738,10089l3714,10065,3650,9992,3602,9938,3547,9873,3482,9798,3411,9712,3331,9616,3245,9511,3153,9396,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,127,223,159,152,194,94,231,52,272,24,316,14,372,,425,2,472,21,517,54,558,104,594,167,629,243,661,332,691,435,719,548,745,673,768,809,791,954,813,1110,834,1274,854,1448,895,1817,936,2214,958,2420,981,2633,1006,2849,1031,3070,1060,3293,1090,3519,1122,3748,1158,3978,1196,4209,1239,4441,1284,4672,1333,4903,1385,5126,1441,5348,1501,5566,1564,5781,1630,5995,1700,6204,1771,6409,1845,6611,1919,6808,1995,7001,2073,7189,2150,7372,2227,7549,2305,7721,2382,7886,2458,8045,2532,8198,2605,8342,2675,8481,2745,8611,2809,8734,2873,8848,2932,8953,2986,9050,3037,9138,3083,9217,3124,9285,3160,9344,3191,9391,3216,9429,3233,9456,3245,9471,3281,9518,3332,9582,3392,9657,3459,9741,3530,9830,3601,9920,3672,10008,3738,10089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O+WwAAA&#10;ANsAAAAPAAAAZHJzL2Rvd25yZXYueG1sRE/LisIwFN0P+A/hCu7G1AeDVKOoICgyI1Y/4NJc22pz&#10;U5Ko1a+fLAZmeTjv2aI1tXiQ85VlBYN+AoI4t7riQsH5tPmcgPABWWNtmRS8yMNi3vmYYartk4/0&#10;yEIhYgj7FBWUITSplD4vyaDv24Y4chfrDIYIXSG1w2cMN7UcJsmXNFhxbCixoXVJ+S27GwWrH7M3&#10;h/tq+/3ajPXuTe6WXfdK9brtcgoiUBv+xX/urVYwiuvjl/gD5Pw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VO+WwAAAANsAAAAPAAAAAAAAAAAAAAAAAJcCAABkcnMvZG93bnJl&#10;di54bWxQSwUGAAAAAAQABAD1AAAAhAMAAAAA&#10;" path="m2257,159l2109,349,1962,539,1816,730,1670,922,1526,1116,1383,1309,1239,1503,1097,1698,956,1893,817,2090,678,2286,541,2482,403,2680,268,2878,133,3076,,3275,71,3351,145,3421,222,3485,303,3544,386,3598,472,3646,559,3690,649,3728,741,3760,833,3789,926,3813,1021,3832,1115,3847,1209,3857,1303,3863,1396,3865,1489,3864,1579,3858,1669,3849,1756,3835,1841,3819,1923,3799,2003,3776,2079,3750,2152,3721,2221,3689,2286,3654,2347,3617,2402,3576,2453,3534,2498,3489,2537,3441,2533,3246,2528,3049,2523,2851,2520,2653,2516,2455,2513,2256,2510,2056,2507,1856,2505,1656,2503,1455,2501,1254,2500,1052,2499,850,2498,647,2498,443,2497,240,2501,205,2504,174,2506,147,2506,121,2506,99,2504,78,2501,61,2498,46,2493,33,2489,23,2483,15,2476,8,2468,3,2460,1,2452,,2443,1,2432,3,2423,8,2411,13,2401,19,2389,26,2378,36,2366,45,2354,55,2329,78,2305,104,2280,132,2257,159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QrLKxAAA&#10;ANsAAAAPAAAAZHJzL2Rvd25yZXYueG1sRI/dasJAFITvC77DcoTe1Y0KxUY3QUTBm/748wCH7DGJ&#10;Zs/G3Y1J375bKPRymJlvmFU+mEY8yPnasoLpJAFBXFhdc6ngfNq9LED4gKyxsUwKvslDno2eVphq&#10;2/OBHsdQighhn6KCKoQ2ldIXFRn0E9sSR+9incEQpSuldthHuGnkLElepcGa40KFLW0qKm7Hzijo&#10;b93gztvu87Cx74uv5n79eKOTUs/jYb0EEWgI/+G/9l4rmE/h90v8AT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kKyysQAAADbAAAADwAAAAAAAAAAAAAAAACXAgAAZHJzL2Rv&#10;d25yZXYueG1sUEsFBgAAAAAEAAQA9QAAAIgDAAAAAA==&#10;" path="m562,0l562,134,563,275,565,419,566,567,567,717,568,867,569,1015,571,1162,573,1304,575,1440,577,1570,578,1690,581,1801,582,1899,584,1985,585,2056,584,2087,581,2115,574,2142,563,2166,551,2188,536,2208,519,2225,500,2240,479,2254,457,2265,433,2276,409,2284,382,2290,357,2293,329,2295,302,2297,275,2295,248,2292,222,2287,195,2282,170,2273,145,2264,121,2254,100,2241,80,2227,61,2212,45,2195,30,2176,18,2157,9,2136,3,2114,,2091,,2063,3,2025,9,1981,18,1928,30,1869,45,1803,61,1733,80,1657,122,1494,170,1318,220,1136,275,950,328,768,380,595,428,434,472,291,509,172,538,80,555,21,562,0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uBoxQAA&#10;ANsAAAAPAAAAZHJzL2Rvd25yZXYueG1sRI/dasJAFITvC32H5RR612ysRSR1FSm0FETU+HN9yJ5m&#10;o9mzaXZr0rd3BcHLYWa+YSaz3tbiTK2vHCsYJCkI4sLpiksFu+3nyxiED8gaa8ek4J88zKaPDxPM&#10;tOt4Q+c8lCJC2GeowITQZFL6wpBFn7iGOHo/rrUYomxLqVvsItzW8jVNR9JixXHBYEMfhopT/mcV&#10;lIv9W7rMu7o7mF+50Mflav0VlHp+6ufvIAL14R6+tb+1guEQrl/iD5DT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G4GjFAAAA2wAAAA8AAAAAAAAAAAAAAAAAlwIAAGRycy9k&#10;b3ducmV2LnhtbFBLBQYAAAAABAAEAPUAAACJAwAAAAA=&#10;" path="m115,2588l285,2636,456,2685,627,2735,797,2787,969,2842,1140,2896,1312,2953,1484,3012,1657,3072,1829,3134,2001,3198,2174,3262,2347,3329,2520,3399,2693,3469,2867,3541,3049,3619,3242,3704,3443,3791,3648,3884,3856,3977,4066,4073,4275,4168,4481,4263,4681,4355,4874,4445,5057,4531,5228,4610,5385,4684,5527,4750,5649,4809,5752,4856,5797,4876,5839,4890,5877,4899,5913,4904,5945,4905,5975,4902,6003,4895,6027,4884,6050,4871,6070,4854,6087,4836,6103,4814,6117,4789,6129,4763,6138,4735,6146,4705,6152,4674,6156,4643,6159,4609,6161,4576,6161,4542,6160,4509,6158,4475,6154,4442,6149,4408,6144,4377,6137,4346,6130,4316,6123,4288,6114,4263,6106,4238,6096,4216,6084,4193,6064,4167,6039,4136,6007,4101,5970,4063,5928,4020,5879,3975,5826,3925,5706,3817,5567,3695,5414,3564,5248,3421,5067,3268,4879,3107,4682,2939,4479,2764,4272,2583,4062,2397,3957,2303,3852,2207,3747,2112,3643,2015,3442,1827,3245,1640,3054,1457,2868,1276,2689,1103,2519,937,2360,778,2212,632,2076,495,1954,373,1847,266,1757,174,1685,100,1632,46,1599,13,1587,,1581,3,1564,10,1535,22,1497,39,1450,61,1396,88,1333,120,1265,158,1228,179,1191,201,1152,224,1113,249,1072,276,1031,304,989,333,946,363,904,395,860,428,817,463,773,500,729,538,687,577,643,618,601,661,558,705,517,750,475,797,436,844,398,894,361,945,324,997,289,1049,257,1103,225,1159,195,1215,167,1272,140,1331,116,1390,94,1450,73,1511,56,1573,40,1636,27,1700,16,1764,8,1830,2,1896,,1963,,2030,3,2098,9,2166,18,2235,31,2305,46,2375,65,2445,88,2517,115,2588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jy2wgAA&#10;ANsAAAAPAAAAZHJzL2Rvd25yZXYueG1sRI/Ni8IwFMTvgv9DeII3Tf3Aj65R3AXRq3Uve3s0b5ti&#10;81KaaLv71xtB8DjMzG+Yza6zlbhT40vHCibjBARx7nTJhYLvy2G0AuEDssbKMSn4Iw+7bb+3wVS7&#10;ls90z0IhIoR9igpMCHUqpc8NWfRjVxNH79c1FkOUTSF1g22E20pOk2QhLZYcFwzW9GUov2Y3q+Bz&#10;fTgumCaJCVn9s/RZ+291odRw0O0/QATqwjv8ap+0gtkcnl/i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ePLbCAAAA2wAAAA8AAAAAAAAAAAAAAAAAlwIAAGRycy9kb3du&#10;cmV2LnhtbFBLBQYAAAAABAAEAPUAAACGAwAAAAA=&#10;" path="m0,1723l110,1808,226,1897,347,1991,472,2087,599,2184,727,2282,855,2380,982,2476,1104,2570,1223,2661,1336,2748,1443,2829,1541,2902,1629,2969,1705,3028,1768,3078,1796,3098,1824,3115,1850,3130,1876,3140,1900,3149,1924,3153,1947,3155,1970,3154,1991,3152,2013,3146,2034,3138,2054,3128,2073,3115,2092,3100,2110,3083,2129,3064,2146,3045,2163,3021,2179,2997,2196,2972,2212,2945,2228,2916,2243,2887,2259,2856,2289,2792,2319,2723,2348,2653,2378,2580,2390,2543,2398,2503,2401,2461,2401,2417,2399,2372,2393,2325,2385,2279,2375,2230,2351,2133,2326,2037,2314,1990,2303,1944,2293,1897,2286,1854,2279,1812,2276,1771,2276,1733,2280,1698,2288,1665,2301,1635,2318,1609,2341,1585,2369,1567,2405,1552,2446,1540,2495,1535,2552,1534,2617,1537,2691,1546,2773,1560,2857,1574,2933,1581,3003,1581,3065,1574,3120,1561,3170,1544,3214,1520,3252,1492,3284,1460,3311,1423,3334,1383,3351,1339,3365,1293,3375,1245,3381,1195,3384,1142,3383,1089,3379,1036,3372,980,3364,926,3354,872,3341,818,3327,766,3311,716,3295,667,3279,621,3261,578,3244,538,3227,501,3209,468,3193,439,3178,416,3160,396,3131,375,3094,354,3049,333,2996,314,2937,294,2870,274,2798,255,2721,236,2639,218,2552,200,2463,183,2370,166,2274,151,2177,134,2078,119,1977,106,1877,93,1776,80,1677,67,1579,57,1482,47,1388,37,1297,29,1209,22,1125,16,1045,11,972,6,903,4,841,2,786,,737,2,764,35,788,71,809,109,826,150,840,192,851,236,861,282,865,330,868,379,866,430,863,483,855,537,845,592,831,647,815,704,794,762,770,821,743,880,712,940,678,1000,641,1061,601,1122,557,1183,510,1245,458,1306,403,1366,346,1427,283,1487,219,1547,149,1606,77,1665,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acKxQAA&#10;ANsAAAAPAAAAZHJzL2Rvd25yZXYueG1sRI9Ba8JAFITvgv9heYXedNOWiqSu0lpKBfVQa6G9PbKv&#10;STD7NmSfSfz3riB4HGbmG2a26F2lWmpC6dnAwzgBRZx5W3JuYP/9MZqCCoJssfJMBk4UYDEfDmaY&#10;Wt/xF7U7yVWEcEjRQCFSp1qHrCCHYexr4uj9+8ahRNnk2jbYRbir9GOSTLTDkuNCgTUtC8oOu6Mz&#10;0LWyPU7f11wuP+XvbbP/3WQ/K2Pu7/rXF1BCvdzC1/bKGnh6hsuX+AP0/A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9pwrFAAAA2wAAAA8AAAAAAAAAAAAAAAAAlwIAAGRycy9k&#10;b3ducmV2LnhtbFBLBQYAAAAABAAEAPUAAACJAwAAAAA=&#10;" path="m79,821l173,874,269,927,366,982,463,1037,560,1093,657,1149,755,1206,854,1264,954,1321,1054,1380,1155,1440,1256,1500,1359,1562,1462,1624,1566,1686,1672,1750,1751,1691,1826,1631,1897,1571,1964,1510,2028,1448,2088,1386,2144,1324,2196,1261,2245,1199,2290,1137,2331,1074,2369,1012,2404,949,2435,888,2462,828,2486,768,2506,709,2523,650,2536,594,2546,538,2552,483,2555,430,2555,379,2552,328,2545,280,2535,233,2522,189,2506,146,2486,106,2463,69,2438,33,2409,,2335,6,2261,11,2187,18,2113,25,2040,34,1968,43,1895,53,1822,63,1749,75,1677,86,1605,99,1533,113,1462,127,1390,142,1320,158,1248,175,1178,193,1107,211,1038,231,969,250,900,271,830,293,761,316,693,339,625,364,558,389,491,414,424,442,357,470,291,498,225,528,161,558,139,569,119,580,102,590,85,600,70,611,58,621,46,631,36,641,27,650,20,659,14,669,8,678,5,687,2,696,,704,,714,,722,1,730,3,738,6,745,9,753,14,760,18,767,24,774,36,788,48,799,64,811,79,821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0U7wwAA&#10;ANsAAAAPAAAAZHJzL2Rvd25yZXYueG1sRI9Ba8JAFITvBf/D8oTe6qaGpiW6CaIUvVYL4u01+0zS&#10;ZN+G7GqSf98tFHocZuYbZp2PphV36l1tWcHzIgJBXFhdc6ng8/T+9AbCeWSNrWVSMJGDPJs9rDHV&#10;duAPuh99KQKEXYoKKu+7VEpXVGTQLWxHHLyr7Q36IPtS6h6HADetXEZRIg3WHBYq7GhbUdEcb0YB&#10;+anpXs58+W7OYyy/3O7yut8p9TgfNysQnkb/H/5rH7SCOIHfL+EHy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X0U7wwAAANsAAAAPAAAAAAAAAAAAAAAAAJcCAABkcnMvZG93&#10;bnJldi54bWxQSwUGAAAAAAQABAD1AAAAhwMAAAAA&#10;" path="m0,389l49,371,99,352,151,334,204,317,312,282,424,248,538,217,654,186,768,158,883,132,992,107,1100,86,1201,65,1297,47,1384,31,1463,19,1532,8,1589,1,1614,,1635,1,1654,6,1671,13,1685,22,1697,34,1707,47,1714,62,1720,80,1723,99,1724,119,1724,140,1722,162,1719,185,1713,208,1707,232,1698,257,1689,281,1678,304,1667,327,1653,350,1639,372,1624,393,1608,414,1592,432,1574,449,1556,464,1537,477,1519,489,1499,498,1480,505,1460,508,1437,511,1409,512,1376,513,1336,512,1247,508,1144,503,1028,493,906,484,779,473,652,460,526,447,407,434,297,423,199,412,117,403,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ApCwwAA&#10;ANsAAAAPAAAAZHJzL2Rvd25yZXYueG1sRI9Bi8IwFITvwv6H8Ba8iKZbcS3VKIsgiOzF2sveHs2z&#10;LTYvpYla/fVmQfA4zMw3zHLdm0ZcqXO1ZQVfkwgEcWF1zaWC/LgdJyCcR9bYWCYFd3KwXn0Mlphq&#10;e+MDXTNfigBhl6KCyvs2ldIVFRl0E9sSB+9kO4M+yK6UusNbgJtGxlH0LQ3WHBYqbGlTUXHOLkZB&#10;zPvkV+en2cNm9z1u88tfjCOlhp/9zwKEp96/w6/2TiuYzuH/S/g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hApCwwAAANsAAAAPAAAAAAAAAAAAAAAAAJcCAABkcnMvZG93&#10;bnJldi54bWxQSwUGAAAAAAQABAD1AAAAhwMAAAAA&#10;" path="m4421,2656l4406,2647,4364,2618,4299,2573,4209,2512,4097,2437,3967,2349,3819,2250,3657,2140,3481,2021,3294,1895,3098,1763,2895,1627,2686,1487,2474,1345,2261,1202,2049,1061,1846,926,1645,796,1547,733,1449,672,1353,613,1258,554,1165,498,1075,444,986,393,900,343,817,297,736,253,659,213,585,175,514,141,447,110,383,82,324,59,270,38,219,23,173,11,133,4,97,,66,3,41,8,22,20,8,37,1,58,,86,5,118,17,155,33,192,56,230,83,271,116,311,153,354,196,397,242,440,293,486,347,532,406,578,469,626,534,674,605,724,678,773,753,823,831,874,912,925,995,977,1082,1028,1169,1082,1258,1134,1351,1187,1443,1240,1632,1346,1826,1454,2023,1560,2220,1666,2423,1775,2626,1881,2824,1986,3018,2087,3205,2184,3384,2276,3554,2363,3712,2443,3858,2516,3989,2582,4105,2639,4203,2686,4283,2724,4341,2751,4363,2760,4378,2766,4389,2769,4392,2768,4397,2749,4405,2720,4413,2687,4421,2656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491D3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5CFE25" wp14:editId="318EC116">
                <wp:simplePos x="0" y="0"/>
                <wp:positionH relativeFrom="column">
                  <wp:posOffset>3492500</wp:posOffset>
                </wp:positionH>
                <wp:positionV relativeFrom="paragraph">
                  <wp:posOffset>705485</wp:posOffset>
                </wp:positionV>
                <wp:extent cx="2794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3">
                        <w:txbxContent>
                          <w:sdt>
                            <w:sdtPr>
                              <w:rPr>
                                <w:rStyle w:val="NewsletterTitleChar"/>
                                <w:sz w:val="4"/>
                                <w:szCs w:val="4"/>
                              </w:rPr>
                              <w:id w:val="871944467"/>
                              <w:placeholder>
                                <w:docPart w:val="FFF9DA60806A4847B56CEAE33D44097F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="Marker Felt" w:hAnsi="Marker Felt" w:cs="American Typewriter"/>
                                <w:b/>
                                <w:sz w:val="36"/>
                                <w:szCs w:val="36"/>
                              </w:rPr>
                            </w:sdtEndPr>
                            <w:sdtContent>
                              <w:p w14:paraId="230A9166" w14:textId="77777777" w:rsidR="00FB2BFD" w:rsidRPr="00DA7B0E" w:rsidRDefault="00FB2BFD" w:rsidP="004B3FDF">
                                <w:pPr>
                                  <w:pStyle w:val="NewsletterTitle"/>
                                  <w:rPr>
                                    <w:rStyle w:val="NewsletterTitleChar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6778BE5C" w14:textId="598BA815" w:rsidR="00FB2BFD" w:rsidRPr="00E2505A" w:rsidRDefault="00FB2BFD" w:rsidP="004B3FDF">
                                <w:pPr>
                                  <w:pStyle w:val="NewsletterTitle"/>
                                  <w:rPr>
                                    <w:rStyle w:val="NewsletterTitleChar"/>
                                    <w:rFonts w:ascii="Marker Felt" w:hAnsi="Marker Felt" w:cs="American Typewriter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E2505A">
                                  <w:rPr>
                                    <w:rStyle w:val="NewsletterTitleChar"/>
                                    <w:rFonts w:ascii="Marker Felt" w:hAnsi="Marker Felt" w:cs="American Typewriter"/>
                                    <w:b/>
                                    <w:sz w:val="48"/>
                                    <w:szCs w:val="48"/>
                                  </w:rPr>
                                  <w:t xml:space="preserve">Standards Based Learning </w:t>
                                </w:r>
                              </w:p>
                              <w:p w14:paraId="2001423C" w14:textId="16CD4BC3" w:rsidR="00FB2BFD" w:rsidRDefault="00FB2BFD" w:rsidP="00E2505A">
                                <w:pPr>
                                  <w:pStyle w:val="NewsletterTitle"/>
                                  <w:rPr>
                                    <w:rStyle w:val="NewsletterTitleChar"/>
                                    <w:rFonts w:ascii="Marker Felt" w:hAnsi="Marker Felt" w:cs="American Typewriter"/>
                                    <w:szCs w:val="36"/>
                                  </w:rPr>
                                </w:pPr>
                                <w:r>
                                  <w:rPr>
                                    <w:rStyle w:val="NewsletterTitleChar"/>
                                    <w:rFonts w:ascii="Marker Felt" w:hAnsi="Marker Felt" w:cs="American Typewriter"/>
                                    <w:szCs w:val="36"/>
                                  </w:rPr>
                                  <w:t xml:space="preserve">Walt Disney Upper Elementary </w:t>
                                </w:r>
                                <w:r w:rsidRPr="00E2505A">
                                  <w:rPr>
                                    <w:rStyle w:val="NewsletterTitleChar"/>
                                    <w:rFonts w:ascii="Marker Felt" w:hAnsi="Marker Felt" w:cs="American Typewriter"/>
                                    <w:szCs w:val="36"/>
                                  </w:rPr>
                                  <w:t>Pilot</w:t>
                                </w:r>
                                <w:r>
                                  <w:rPr>
                                    <w:rStyle w:val="NewsletterTitleChar"/>
                                    <w:rFonts w:ascii="Marker Felt" w:hAnsi="Marker Felt" w:cs="American Typewriter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14:paraId="0DAA0E43" w14:textId="76D8BAE5" w:rsidR="00FB2BFD" w:rsidRPr="00E2505A" w:rsidRDefault="00FB2BFD" w:rsidP="00E2505A">
                                <w:pPr>
                                  <w:pStyle w:val="NewsletterTitle"/>
                                  <w:rPr>
                                    <w:rFonts w:ascii="Marker Felt" w:hAnsi="Marker Felt" w:cs="American Typewriter"/>
                                    <w:b w:val="0"/>
                                    <w:szCs w:val="36"/>
                                  </w:rPr>
                                </w:pPr>
                                <w:r>
                                  <w:rPr>
                                    <w:rStyle w:val="NewsletterTitleChar"/>
                                    <w:rFonts w:ascii="Marker Felt" w:hAnsi="Marker Felt" w:cs="American Typewriter"/>
                                    <w:szCs w:val="36"/>
                                  </w:rPr>
                                  <w:t xml:space="preserve"> </w:t>
                                </w:r>
                                <w:r w:rsidRPr="00E2505A">
                                  <w:rPr>
                                    <w:rStyle w:val="NewsletterTitleChar"/>
                                    <w:rFonts w:ascii="Marker Felt" w:hAnsi="Marker Felt" w:cs="American Typewriter"/>
                                    <w:szCs w:val="36"/>
                                  </w:rPr>
                                  <w:t>Information Sheet</w:t>
                                </w:r>
                              </w:p>
                            </w:sdtContent>
                          </w:sdt>
                          <w:p w14:paraId="4FF1E3A0" w14:textId="77777777" w:rsidR="00FB2BFD" w:rsidRPr="00E2505A" w:rsidRDefault="00FB2BFD" w:rsidP="004F0F33">
                            <w:pPr>
                              <w:pStyle w:val="NewsletterDate"/>
                              <w:rPr>
                                <w:rStyle w:val="NewsletterDateChar"/>
                                <w:rFonts w:ascii="Marker Felt" w:hAnsi="Marker Felt" w:cs="American Typewriter"/>
                                <w:sz w:val="8"/>
                                <w:szCs w:val="8"/>
                              </w:rPr>
                            </w:pPr>
                          </w:p>
                          <w:p w14:paraId="1D49AA9E" w14:textId="3A95269D" w:rsidR="00FB2BFD" w:rsidRDefault="00FB2BFD" w:rsidP="00FB2BFD">
                            <w:pPr>
                              <w:pStyle w:val="NewsletterDate"/>
                              <w:rPr>
                                <w:rStyle w:val="NewsletterDateChar"/>
                                <w:rFonts w:ascii="Marker Felt" w:hAnsi="Marker Felt" w:cs="American Typewriter"/>
                                <w:szCs w:val="28"/>
                              </w:rPr>
                            </w:pPr>
                            <w:r>
                              <w:rPr>
                                <w:rStyle w:val="NewsletterDateChar"/>
                                <w:rFonts w:ascii="Marker Felt" w:hAnsi="Marker Felt" w:cs="American Typewriter"/>
                                <w:szCs w:val="28"/>
                              </w:rPr>
                              <w:t xml:space="preserve">Mrs. Filip, Mrs. </w:t>
                            </w:r>
                            <w:r w:rsidR="00B347BB">
                              <w:rPr>
                                <w:rStyle w:val="NewsletterDateChar"/>
                                <w:rFonts w:ascii="Marker Felt" w:hAnsi="Marker Felt" w:cs="American Typewriter"/>
                                <w:szCs w:val="28"/>
                              </w:rPr>
                              <w:t>Preston</w:t>
                            </w:r>
                            <w:r>
                              <w:rPr>
                                <w:rStyle w:val="NewsletterDateChar"/>
                                <w:rFonts w:ascii="Marker Felt" w:hAnsi="Marker Felt" w:cs="American Typewriter"/>
                                <w:szCs w:val="28"/>
                              </w:rPr>
                              <w:t xml:space="preserve">, Mrs. </w:t>
                            </w:r>
                            <w:proofErr w:type="spellStart"/>
                            <w:r>
                              <w:rPr>
                                <w:rStyle w:val="NewsletterDateChar"/>
                                <w:rFonts w:ascii="Marker Felt" w:hAnsi="Marker Felt" w:cs="American Typewriter"/>
                                <w:szCs w:val="28"/>
                              </w:rPr>
                              <w:t>Loveridge</w:t>
                            </w:r>
                            <w:proofErr w:type="spellEnd"/>
                            <w:r>
                              <w:rPr>
                                <w:rStyle w:val="NewsletterDateChar"/>
                                <w:rFonts w:ascii="Marker Felt" w:hAnsi="Marker Felt" w:cs="American Typewriter"/>
                                <w:szCs w:val="28"/>
                              </w:rPr>
                              <w:t xml:space="preserve">, </w:t>
                            </w:r>
                          </w:p>
                          <w:p w14:paraId="44327D40" w14:textId="2E232559" w:rsidR="00FB2BFD" w:rsidRPr="00E2505A" w:rsidRDefault="00FB2BFD" w:rsidP="00FB2BFD">
                            <w:pPr>
                              <w:pStyle w:val="NewsletterDate"/>
                              <w:rPr>
                                <w:rStyle w:val="NewsletterDateChar"/>
                                <w:rFonts w:ascii="Marker Felt" w:hAnsi="Marker Felt" w:cs="American Typewriter"/>
                                <w:szCs w:val="28"/>
                              </w:rPr>
                            </w:pPr>
                            <w:r>
                              <w:rPr>
                                <w:rStyle w:val="NewsletterDateChar"/>
                                <w:rFonts w:ascii="Marker Felt" w:hAnsi="Marker Felt" w:cs="American Typewriter"/>
                                <w:szCs w:val="28"/>
                              </w:rPr>
                              <w:t>Mr. McGuffey, Mrs. Newell</w:t>
                            </w:r>
                          </w:p>
                          <w:p w14:paraId="6BDF0F2B" w14:textId="77777777" w:rsidR="00FB2BFD" w:rsidRPr="00F20122" w:rsidRDefault="00FB2BFD" w:rsidP="00E2505A">
                            <w:pPr>
                              <w:pStyle w:val="NewsletterDate"/>
                              <w:rPr>
                                <w:rStyle w:val="NewsletterDateChar"/>
                                <w:rFonts w:ascii="Marker Felt" w:hAnsi="Marker Felt" w:cs="American Typewriter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C8AC177" w14:textId="13587BD7" w:rsidR="00FB2BFD" w:rsidRPr="00E2505A" w:rsidRDefault="00B347BB" w:rsidP="00E2505A">
                            <w:pPr>
                              <w:pStyle w:val="NewsletterDate"/>
                              <w:rPr>
                                <w:rFonts w:ascii="Marker Felt" w:hAnsi="Marker Felt" w:cs="American Typewriter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Style w:val="NewsletterDateChar"/>
                                <w:rFonts w:ascii="Marker Felt" w:hAnsi="Marker Felt" w:cs="American Typewriter"/>
                                <w:b/>
                                <w:sz w:val="32"/>
                                <w:szCs w:val="32"/>
                              </w:rPr>
                              <w:t xml:space="preserve"> 2014 – 2015</w:t>
                            </w:r>
                            <w:r w:rsidR="00FB2BFD">
                              <w:rPr>
                                <w:rStyle w:val="NewsletterDateChar"/>
                                <w:rFonts w:ascii="Marker Felt" w:hAnsi="Marker Felt" w:cs="American Typewriter"/>
                                <w:b/>
                                <w:sz w:val="32"/>
                                <w:szCs w:val="32"/>
                              </w:rPr>
                              <w:t xml:space="preserve"> School Year</w:t>
                            </w:r>
                          </w:p>
                          <w:p w14:paraId="222CD630" w14:textId="77777777" w:rsidR="00FB2BFD" w:rsidRDefault="00FB2BFD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5" o:spid="_x0000_s1029" type="#_x0000_t202" style="position:absolute;margin-left:275pt;margin-top:55.55pt;width:22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" filled="f" stroked="f">
                <v:textbox style="mso-next-textbox:#Text Box 135" inset=",7.2pt,,7.2pt">
                  <w:txbxContent>
                    <w:sdt>
                      <w:sdtPr>
                        <w:rPr>
                          <w:rStyle w:val="NewsletterTitleChar"/>
                          <w:sz w:val="4"/>
                          <w:szCs w:val="4"/>
                        </w:rPr>
                        <w:id w:val="871944467"/>
                        <w:placeholder>
                          <w:docPart w:val="FFF9DA60806A4847B56CEAE33D44097F"/>
                        </w:placeholder>
                      </w:sdtPr>
                      <w:sdtEndPr>
                        <w:rPr>
                          <w:rStyle w:val="DefaultParagraphFont"/>
                          <w:rFonts w:ascii="Marker Felt" w:hAnsi="Marker Felt" w:cs="American Typewriter"/>
                          <w:b/>
                          <w:sz w:val="36"/>
                          <w:szCs w:val="36"/>
                        </w:rPr>
                      </w:sdtEndPr>
                      <w:sdtContent>
                        <w:p w14:paraId="230A9166" w14:textId="77777777" w:rsidR="00FB2BFD" w:rsidRPr="00DA7B0E" w:rsidRDefault="00FB2BFD" w:rsidP="004B3FDF">
                          <w:pPr>
                            <w:pStyle w:val="NewsletterTitle"/>
                            <w:rPr>
                              <w:rStyle w:val="NewsletterTitleChar"/>
                              <w:sz w:val="4"/>
                              <w:szCs w:val="4"/>
                            </w:rPr>
                          </w:pPr>
                        </w:p>
                        <w:p w14:paraId="6778BE5C" w14:textId="598BA815" w:rsidR="00FB2BFD" w:rsidRPr="00E2505A" w:rsidRDefault="00FB2BFD" w:rsidP="004B3FDF">
                          <w:pPr>
                            <w:pStyle w:val="NewsletterTitle"/>
                            <w:rPr>
                              <w:rStyle w:val="NewsletterTitleChar"/>
                              <w:rFonts w:ascii="Marker Felt" w:hAnsi="Marker Felt" w:cs="American Typewriter"/>
                              <w:b/>
                              <w:sz w:val="48"/>
                              <w:szCs w:val="48"/>
                            </w:rPr>
                          </w:pPr>
                          <w:r w:rsidRPr="00E2505A">
                            <w:rPr>
                              <w:rStyle w:val="NewsletterTitleChar"/>
                              <w:rFonts w:ascii="Marker Felt" w:hAnsi="Marker Felt" w:cs="American Typewriter"/>
                              <w:b/>
                              <w:sz w:val="48"/>
                              <w:szCs w:val="48"/>
                            </w:rPr>
                            <w:t xml:space="preserve">Standards Based Learning </w:t>
                          </w:r>
                        </w:p>
                        <w:p w14:paraId="2001423C" w14:textId="16CD4BC3" w:rsidR="00FB2BFD" w:rsidRDefault="00FB2BFD" w:rsidP="00E2505A">
                          <w:pPr>
                            <w:pStyle w:val="NewsletterTitle"/>
                            <w:rPr>
                              <w:rStyle w:val="NewsletterTitleChar"/>
                              <w:rFonts w:ascii="Marker Felt" w:hAnsi="Marker Felt" w:cs="American Typewriter"/>
                              <w:szCs w:val="36"/>
                            </w:rPr>
                          </w:pPr>
                          <w:r>
                            <w:rPr>
                              <w:rStyle w:val="NewsletterTitleChar"/>
                              <w:rFonts w:ascii="Marker Felt" w:hAnsi="Marker Felt" w:cs="American Typewriter"/>
                              <w:szCs w:val="36"/>
                            </w:rPr>
                            <w:t xml:space="preserve">Walt Disney Upper Elementary </w:t>
                          </w:r>
                          <w:r w:rsidRPr="00E2505A">
                            <w:rPr>
                              <w:rStyle w:val="NewsletterTitleChar"/>
                              <w:rFonts w:ascii="Marker Felt" w:hAnsi="Marker Felt" w:cs="American Typewriter"/>
                              <w:szCs w:val="36"/>
                            </w:rPr>
                            <w:t>Pilot</w:t>
                          </w:r>
                          <w:r>
                            <w:rPr>
                              <w:rStyle w:val="NewsletterTitleChar"/>
                              <w:rFonts w:ascii="Marker Felt" w:hAnsi="Marker Felt" w:cs="American Typewriter"/>
                              <w:szCs w:val="36"/>
                            </w:rPr>
                            <w:t xml:space="preserve"> </w:t>
                          </w:r>
                        </w:p>
                        <w:p w14:paraId="0DAA0E43" w14:textId="76D8BAE5" w:rsidR="00FB2BFD" w:rsidRPr="00E2505A" w:rsidRDefault="00FB2BFD" w:rsidP="00E2505A">
                          <w:pPr>
                            <w:pStyle w:val="NewsletterTitle"/>
                            <w:rPr>
                              <w:rFonts w:ascii="Marker Felt" w:hAnsi="Marker Felt" w:cs="American Typewriter"/>
                              <w:b w:val="0"/>
                              <w:szCs w:val="36"/>
                            </w:rPr>
                          </w:pPr>
                          <w:r>
                            <w:rPr>
                              <w:rStyle w:val="NewsletterTitleChar"/>
                              <w:rFonts w:ascii="Marker Felt" w:hAnsi="Marker Felt" w:cs="American Typewriter"/>
                              <w:szCs w:val="36"/>
                            </w:rPr>
                            <w:t xml:space="preserve"> </w:t>
                          </w:r>
                          <w:r w:rsidRPr="00E2505A">
                            <w:rPr>
                              <w:rStyle w:val="NewsletterTitleChar"/>
                              <w:rFonts w:ascii="Marker Felt" w:hAnsi="Marker Felt" w:cs="American Typewriter"/>
                              <w:szCs w:val="36"/>
                            </w:rPr>
                            <w:t>Information Sheet</w:t>
                          </w:r>
                        </w:p>
                      </w:sdtContent>
                    </w:sdt>
                    <w:p w14:paraId="4FF1E3A0" w14:textId="77777777" w:rsidR="00FB2BFD" w:rsidRPr="00E2505A" w:rsidRDefault="00FB2BFD" w:rsidP="004F0F33">
                      <w:pPr>
                        <w:pStyle w:val="NewsletterDate"/>
                        <w:rPr>
                          <w:rStyle w:val="NewsletterDateChar"/>
                          <w:rFonts w:ascii="Marker Felt" w:hAnsi="Marker Felt" w:cs="American Typewriter"/>
                          <w:sz w:val="8"/>
                          <w:szCs w:val="8"/>
                        </w:rPr>
                      </w:pPr>
                    </w:p>
                    <w:p w14:paraId="1D49AA9E" w14:textId="3A95269D" w:rsidR="00FB2BFD" w:rsidRDefault="00FB2BFD" w:rsidP="00FB2BFD">
                      <w:pPr>
                        <w:pStyle w:val="NewsletterDate"/>
                        <w:rPr>
                          <w:rStyle w:val="NewsletterDateChar"/>
                          <w:rFonts w:ascii="Marker Felt" w:hAnsi="Marker Felt" w:cs="American Typewriter"/>
                          <w:szCs w:val="28"/>
                        </w:rPr>
                      </w:pPr>
                      <w:r>
                        <w:rPr>
                          <w:rStyle w:val="NewsletterDateChar"/>
                          <w:rFonts w:ascii="Marker Felt" w:hAnsi="Marker Felt" w:cs="American Typewriter"/>
                          <w:szCs w:val="28"/>
                        </w:rPr>
                        <w:t xml:space="preserve">Mrs. Filip, Mrs. </w:t>
                      </w:r>
                      <w:r w:rsidR="00B347BB">
                        <w:rPr>
                          <w:rStyle w:val="NewsletterDateChar"/>
                          <w:rFonts w:ascii="Marker Felt" w:hAnsi="Marker Felt" w:cs="American Typewriter"/>
                          <w:szCs w:val="28"/>
                        </w:rPr>
                        <w:t>Preston</w:t>
                      </w:r>
                      <w:r>
                        <w:rPr>
                          <w:rStyle w:val="NewsletterDateChar"/>
                          <w:rFonts w:ascii="Marker Felt" w:hAnsi="Marker Felt" w:cs="American Typewriter"/>
                          <w:szCs w:val="28"/>
                        </w:rPr>
                        <w:t xml:space="preserve">, Mrs. </w:t>
                      </w:r>
                      <w:proofErr w:type="spellStart"/>
                      <w:r>
                        <w:rPr>
                          <w:rStyle w:val="NewsletterDateChar"/>
                          <w:rFonts w:ascii="Marker Felt" w:hAnsi="Marker Felt" w:cs="American Typewriter"/>
                          <w:szCs w:val="28"/>
                        </w:rPr>
                        <w:t>Loveridge</w:t>
                      </w:r>
                      <w:proofErr w:type="spellEnd"/>
                      <w:r>
                        <w:rPr>
                          <w:rStyle w:val="NewsletterDateChar"/>
                          <w:rFonts w:ascii="Marker Felt" w:hAnsi="Marker Felt" w:cs="American Typewriter"/>
                          <w:szCs w:val="28"/>
                        </w:rPr>
                        <w:t xml:space="preserve">, </w:t>
                      </w:r>
                    </w:p>
                    <w:p w14:paraId="44327D40" w14:textId="2E232559" w:rsidR="00FB2BFD" w:rsidRPr="00E2505A" w:rsidRDefault="00FB2BFD" w:rsidP="00FB2BFD">
                      <w:pPr>
                        <w:pStyle w:val="NewsletterDate"/>
                        <w:rPr>
                          <w:rStyle w:val="NewsletterDateChar"/>
                          <w:rFonts w:ascii="Marker Felt" w:hAnsi="Marker Felt" w:cs="American Typewriter"/>
                          <w:szCs w:val="28"/>
                        </w:rPr>
                      </w:pPr>
                      <w:r>
                        <w:rPr>
                          <w:rStyle w:val="NewsletterDateChar"/>
                          <w:rFonts w:ascii="Marker Felt" w:hAnsi="Marker Felt" w:cs="American Typewriter"/>
                          <w:szCs w:val="28"/>
                        </w:rPr>
                        <w:t>Mr. McGuffey, Mrs. Newell</w:t>
                      </w:r>
                    </w:p>
                    <w:p w14:paraId="6BDF0F2B" w14:textId="77777777" w:rsidR="00FB2BFD" w:rsidRPr="00F20122" w:rsidRDefault="00FB2BFD" w:rsidP="00E2505A">
                      <w:pPr>
                        <w:pStyle w:val="NewsletterDate"/>
                        <w:rPr>
                          <w:rStyle w:val="NewsletterDateChar"/>
                          <w:rFonts w:ascii="Marker Felt" w:hAnsi="Marker Felt" w:cs="American Typewriter"/>
                          <w:b/>
                          <w:sz w:val="6"/>
                          <w:szCs w:val="6"/>
                        </w:rPr>
                      </w:pPr>
                    </w:p>
                    <w:p w14:paraId="6C8AC177" w14:textId="13587BD7" w:rsidR="00FB2BFD" w:rsidRPr="00E2505A" w:rsidRDefault="00B347BB" w:rsidP="00E2505A">
                      <w:pPr>
                        <w:pStyle w:val="NewsletterDate"/>
                        <w:rPr>
                          <w:rFonts w:ascii="Marker Felt" w:hAnsi="Marker Felt" w:cs="American Typewriter"/>
                          <w:b w:val="0"/>
                          <w:szCs w:val="28"/>
                        </w:rPr>
                      </w:pPr>
                      <w:r>
                        <w:rPr>
                          <w:rStyle w:val="NewsletterDateChar"/>
                          <w:rFonts w:ascii="Marker Felt" w:hAnsi="Marker Felt" w:cs="American Typewriter"/>
                          <w:b/>
                          <w:sz w:val="32"/>
                          <w:szCs w:val="32"/>
                        </w:rPr>
                        <w:t xml:space="preserve"> 2014 – 2015</w:t>
                      </w:r>
                      <w:r w:rsidR="00FB2BFD">
                        <w:rPr>
                          <w:rStyle w:val="NewsletterDateChar"/>
                          <w:rFonts w:ascii="Marker Felt" w:hAnsi="Marker Felt" w:cs="American Typewriter"/>
                          <w:b/>
                          <w:sz w:val="32"/>
                          <w:szCs w:val="32"/>
                        </w:rPr>
                        <w:t xml:space="preserve"> School Year</w:t>
                      </w:r>
                    </w:p>
                    <w:p w14:paraId="222CD630" w14:textId="77777777" w:rsidR="00FB2BFD" w:rsidRDefault="00FB2BFD">
                      <w:pPr>
                        <w:pStyle w:val="NewsletterTitle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1D33">
        <w:rPr>
          <w:noProof/>
        </w:rPr>
        <mc:AlternateContent>
          <mc:Choice Requires="wps">
            <w:drawing>
              <wp:anchor distT="0" distB="0" distL="114300" distR="114300" simplePos="0" relativeHeight="251651069" behindDoc="1" locked="0" layoutInCell="1" allowOverlap="1" wp14:anchorId="4C923532" wp14:editId="1F6EEC6F">
                <wp:simplePos x="0" y="0"/>
                <wp:positionH relativeFrom="column">
                  <wp:posOffset>3632200</wp:posOffset>
                </wp:positionH>
                <wp:positionV relativeFrom="paragraph">
                  <wp:posOffset>1848485</wp:posOffset>
                </wp:positionV>
                <wp:extent cx="3607435" cy="7378700"/>
                <wp:effectExtent l="0" t="0" r="12065" b="12700"/>
                <wp:wrapNone/>
                <wp:docPr id="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7435" cy="737870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86pt;margin-top:145.55pt;width:284.05pt;height:581pt;z-index:-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" path="m70,13436l67,13597,,13592,2,13436,2,701,3,666,5,631,9,596,13,562,20,529,26,496,34,463,44,433,54,402,65,372,77,343,92,314,106,288,121,262,138,236,155,212,174,188,193,165,213,144,233,125,255,106,278,89,301,74,325,60,348,47,373,35,386,30,399,26,411,21,425,17,438,14,450,12,464,9,477,7,491,5,505,4,519,3,532,3,5851,3,6052,,6062,72,5851,72,532,72,509,73,486,76,463,79,441,85,419,91,398,100,375,110,355,121,335,132,315,147,295,161,278,178,259,195,242,213,225,233,209,253,194,275,178,299,165,322,152,347,139,373,128,399,117,426,108,455,99,484,93,513,85,544,81,574,76,605,73,637,71,669,70,701,70,13436xe" fillcolor="#fbd4b4 [1305]" stroked="f">
                <v:fill opacity="37265f"/>
                <v:path arrowok="t" o:connecttype="custom" o:connectlocs="39871,7378700;1190,7291330;1190,380412;1785,361419;5356,323432;11902,287073;20233,251257;32135,218154;45822,186136;63080,156289;82122,128070;103546,102022;126754,78145;151748,57523;179122,40158;207091,25506;229705,16280;244582,11396;260649,7597;276122,4884;292189,2713;308852,1628;316588,1628;3481871,1628;3607435,39072;316588,39072;316588,39072;289214,41243;262435,46127;236846,54267;211257,65663;187453,79773;165435,96595;144012,115589;124374,137296;105926,162259;90454,188307;76172,216526;64270,246915;55343,278390;48202,311493;43442,345682;41656,380412;41656,380412" o:connectangles="0,0,0,0,0,0,0,0,0,0,0,0,0,0,0,0,0,0,0,0,0,0,0,0,0,0,0,0,0,0,0,0,0,0,0,0,0,0,0,0,0,0,0,0"/>
              </v:shape>
            </w:pict>
          </mc:Fallback>
        </mc:AlternateContent>
      </w:r>
      <w:r w:rsidR="00491D33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3677470" wp14:editId="1C9A8638">
                <wp:simplePos x="0" y="0"/>
                <wp:positionH relativeFrom="column">
                  <wp:posOffset>69850</wp:posOffset>
                </wp:positionH>
                <wp:positionV relativeFrom="paragraph">
                  <wp:posOffset>1391285</wp:posOffset>
                </wp:positionV>
                <wp:extent cx="4330700" cy="7815580"/>
                <wp:effectExtent l="0" t="0" r="12700" b="7620"/>
                <wp:wrapNone/>
                <wp:docPr id="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781558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5.5pt;margin-top:109.55pt;width:341pt;height:615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" path="m5337,0l5374,2,5410,4,5447,10,5482,17,5518,27,5551,38,5585,52,5617,67,5650,84,5681,104,5710,124,5741,145,5769,169,5796,194,5822,221,5848,249,5871,278,5894,309,5915,342,5935,374,5955,409,5971,445,5987,481,6003,518,6016,557,6026,597,6036,637,6045,678,6051,719,6056,761,6058,804,6059,847,6059,11627,6058,11671,6056,11713,6051,11755,6045,11797,6036,11838,6026,11878,6016,11917,6003,11957,5987,11994,5971,12030,5955,12065,5935,12099,5915,12133,5894,12165,5871,12195,5848,12226,5822,12254,5796,12281,5769,12305,5741,12329,5710,12351,5681,12371,5650,12390,5617,12407,5585,12423,5551,12436,5518,12448,5482,12457,5447,12464,5410,12470,5374,12473,5337,12474,722,12474,686,12473,649,12470,613,12464,578,12457,543,12448,509,12436,475,12423,442,12407,411,12390,379,12371,349,12351,320,12329,290,12305,264,12281,237,12254,212,12226,189,12195,166,12165,144,12133,125,12099,105,12065,88,12030,72,11994,56,11957,45,11917,33,11878,23,11838,14,11797,8,11755,3,11713,1,11671,,11627,1,1,5337,0xe" fillcolor="#ff6" stroked="f">
                <v:path arrowok="t" o:connecttype="custom" o:connectlocs="3841093,1253;3893270,6265;3944018,16917;3991906,32581;4038365,52630;4081251,77692;4123421,105887;4161303,138467;4196326,174181;4227775,214280;4256365,256259;4279238,301370;4299966,348988;4314261,399112;4324982,450489;4329985,503746;4330700,7284892;4328556,7338776;4320693,7391406;4307113,7442156;4290674,7491654;4267802,7537392;4242070,7580624;4212765,7621976;4179887,7660196;4142719,7694656;4103408,7724730;4060523,7751045;4014778,7773601;3967605,7791771;3918286,7804929;3866824,7813074;3814647,7815580;490322,7814953;438145,7809315;388112,7799290;339509,7783626;293764,7762950;249449,7738514;207279,7709693;169397,7677739;135089,7640773;102925,7601927;75049,7559321;51462,7514836;32164,7466592;16439,7417094;5718,7365091;715,7312461;715,627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RPr="00B8125A" w:rsidSect="00B8125A">
      <w:type w:val="continuous"/>
      <w:pgSz w:w="12240" w:h="15840" w:code="1"/>
      <w:pgMar w:top="360" w:right="360" w:bottom="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74FBD" w14:textId="77777777" w:rsidR="00FB2BFD" w:rsidRDefault="00FB2BFD">
      <w:pPr>
        <w:spacing w:after="0" w:line="240" w:lineRule="auto"/>
      </w:pPr>
      <w:r>
        <w:separator/>
      </w:r>
    </w:p>
  </w:endnote>
  <w:endnote w:type="continuationSeparator" w:id="0">
    <w:p w14:paraId="3D790B56" w14:textId="77777777" w:rsidR="00FB2BFD" w:rsidRDefault="00FB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02EF" w14:textId="77777777" w:rsidR="00FB2BFD" w:rsidRDefault="00FB2BFD">
      <w:pPr>
        <w:spacing w:after="0" w:line="240" w:lineRule="auto"/>
      </w:pPr>
      <w:r>
        <w:separator/>
      </w:r>
    </w:p>
  </w:footnote>
  <w:footnote w:type="continuationSeparator" w:id="0">
    <w:p w14:paraId="336C2554" w14:textId="77777777" w:rsidR="00FB2BFD" w:rsidRDefault="00FB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5C"/>
    <w:multiLevelType w:val="hybridMultilevel"/>
    <w:tmpl w:val="943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36539"/>
    <w:multiLevelType w:val="hybridMultilevel"/>
    <w:tmpl w:val="269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4A47"/>
    <w:multiLevelType w:val="hybridMultilevel"/>
    <w:tmpl w:val="B5C8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E4"/>
    <w:rsid w:val="000928FD"/>
    <w:rsid w:val="001D22C0"/>
    <w:rsid w:val="001F7C38"/>
    <w:rsid w:val="0031698D"/>
    <w:rsid w:val="003E21F0"/>
    <w:rsid w:val="00491D33"/>
    <w:rsid w:val="004B1491"/>
    <w:rsid w:val="004B3FDF"/>
    <w:rsid w:val="004F0F33"/>
    <w:rsid w:val="00615239"/>
    <w:rsid w:val="00785FE4"/>
    <w:rsid w:val="007B2312"/>
    <w:rsid w:val="007D6C9E"/>
    <w:rsid w:val="007E1A67"/>
    <w:rsid w:val="00800181"/>
    <w:rsid w:val="00806C3A"/>
    <w:rsid w:val="008A63BF"/>
    <w:rsid w:val="0096511B"/>
    <w:rsid w:val="009803D3"/>
    <w:rsid w:val="00985B45"/>
    <w:rsid w:val="00A026E7"/>
    <w:rsid w:val="00A0456B"/>
    <w:rsid w:val="00AD7D8B"/>
    <w:rsid w:val="00B347BB"/>
    <w:rsid w:val="00B8125A"/>
    <w:rsid w:val="00BC7135"/>
    <w:rsid w:val="00C243F9"/>
    <w:rsid w:val="00CD7B4D"/>
    <w:rsid w:val="00CE46F7"/>
    <w:rsid w:val="00D1016B"/>
    <w:rsid w:val="00DA7B0E"/>
    <w:rsid w:val="00DD60A4"/>
    <w:rsid w:val="00E2505A"/>
    <w:rsid w:val="00E93E23"/>
    <w:rsid w:val="00F20122"/>
    <w:rsid w:val="00F4516F"/>
    <w:rsid w:val="00F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15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91300A263386E644B3F9496867AD1735">
    <w:name w:val="91300A263386E644B3F9496867AD1735"/>
    <w:rsid w:val="00785FE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85FE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91300A263386E644B3F9496867AD1735">
    <w:name w:val="91300A263386E644B3F9496867AD1735"/>
    <w:rsid w:val="00785FE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85FE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cc:20yvbzx51lx1hqhcydpx3d3djh83vd:T:TC10371613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F9DA60806A4847B56CEAE33D44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F0C6-581A-4A44-BDE3-AAD9BCB46DEA}"/>
      </w:docPartPr>
      <w:docPartBody>
        <w:p w:rsidR="005B4D02" w:rsidRDefault="005B4D02">
          <w:pPr>
            <w:pStyle w:val="FFF9DA60806A4847B56CEAE33D44097F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2"/>
    <w:rsid w:val="000A6B25"/>
    <w:rsid w:val="00110836"/>
    <w:rsid w:val="003508C6"/>
    <w:rsid w:val="005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F9DA60806A4847B56CEAE33D44097F">
    <w:name w:val="FFF9DA60806A4847B56CEAE33D44097F"/>
  </w:style>
  <w:style w:type="paragraph" w:customStyle="1" w:styleId="C86284E216B9AF4DACC5A7576F159D24">
    <w:name w:val="C86284E216B9AF4DACC5A7576F159D24"/>
  </w:style>
  <w:style w:type="paragraph" w:customStyle="1" w:styleId="163D52E885641F49A6DC992007BF91DF">
    <w:name w:val="163D52E885641F49A6DC992007BF91DF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/>
    </w:pPr>
    <w:rPr>
      <w:rFonts w:eastAsiaTheme="majorHAnsi"/>
      <w:b/>
      <w:caps/>
      <w:color w:val="000000" w:themeColor="text1"/>
      <w:lang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lang w:eastAsia="en-US" w:bidi="en-US"/>
    </w:rPr>
  </w:style>
  <w:style w:type="paragraph" w:customStyle="1" w:styleId="7BF7FEBBBD2A6D4AA3ED29C460D5DB87">
    <w:name w:val="7BF7FEBBBD2A6D4AA3ED29C460D5DB87"/>
  </w:style>
  <w:style w:type="paragraph" w:customStyle="1" w:styleId="Text">
    <w:name w:val="Text"/>
    <w:basedOn w:val="Normal"/>
    <w:link w:val="TextChar"/>
    <w:autoRedefine/>
    <w:qFormat/>
    <w:pPr>
      <w:spacing w:after="80"/>
    </w:pPr>
    <w:rPr>
      <w:rFonts w:eastAsia="GungsuhChe"/>
      <w:color w:val="000000" w:themeColor="text1"/>
      <w:sz w:val="22"/>
      <w:szCs w:val="26"/>
      <w:lang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 w:val="22"/>
      <w:szCs w:val="26"/>
      <w:lang w:eastAsia="en-US" w:bidi="en-US"/>
    </w:rPr>
  </w:style>
  <w:style w:type="paragraph" w:customStyle="1" w:styleId="91300A263386E644B3F9496867AD1735">
    <w:name w:val="91300A263386E644B3F9496867AD1735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  <w:sz w:val="22"/>
      <w:szCs w:val="22"/>
      <w:lang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sz w:val="22"/>
      <w:szCs w:val="22"/>
      <w:lang w:eastAsia="en-US"/>
    </w:rPr>
  </w:style>
  <w:style w:type="paragraph" w:customStyle="1" w:styleId="3C094440C90B484C8B9FB64C6CBF0B1C">
    <w:name w:val="3C094440C90B484C8B9FB64C6CBF0B1C"/>
  </w:style>
  <w:style w:type="paragraph" w:customStyle="1" w:styleId="TextRightAligned">
    <w:name w:val="Text (Right Aligned)"/>
    <w:basedOn w:val="Normal"/>
    <w:link w:val="TextRightAlignedChar"/>
    <w:qFormat/>
    <w:pPr>
      <w:jc w:val="right"/>
    </w:pPr>
    <w:rPr>
      <w:rFonts w:eastAsia="GungsuhChe"/>
      <w:color w:val="000000" w:themeColor="text1"/>
      <w:sz w:val="22"/>
      <w:szCs w:val="26"/>
      <w:lang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 w:val="22"/>
      <w:szCs w:val="26"/>
      <w:lang w:eastAsia="en-US" w:bidi="en-US"/>
    </w:rPr>
  </w:style>
  <w:style w:type="paragraph" w:customStyle="1" w:styleId="7E1D1F1A79DF674EB82E8D1067175DC0">
    <w:name w:val="7E1D1F1A79DF674EB82E8D1067175DC0"/>
  </w:style>
  <w:style w:type="paragraph" w:customStyle="1" w:styleId="2CDF2F016244D248B2D99D7C9B8DC585">
    <w:name w:val="2CDF2F016244D248B2D99D7C9B8DC585"/>
  </w:style>
  <w:style w:type="paragraph" w:customStyle="1" w:styleId="1077767BD5333E46B5C1F200AD2C7A53">
    <w:name w:val="1077767BD5333E46B5C1F200AD2C7A53"/>
  </w:style>
  <w:style w:type="paragraph" w:customStyle="1" w:styleId="3E9DB2790F5B614584225C7CEABA7D19">
    <w:name w:val="3E9DB2790F5B614584225C7CEABA7D19"/>
  </w:style>
  <w:style w:type="paragraph" w:customStyle="1" w:styleId="Lettertext">
    <w:name w:val="Letter_text"/>
    <w:basedOn w:val="Normal"/>
    <w:link w:val="LettertextChar"/>
    <w:autoRedefine/>
    <w:qFormat/>
    <w:pPr>
      <w:spacing w:after="80"/>
    </w:pPr>
    <w:rPr>
      <w:rFonts w:eastAsia="GungsuhChe"/>
      <w:color w:val="000000" w:themeColor="text1"/>
      <w:sz w:val="22"/>
      <w:szCs w:val="26"/>
      <w:lang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 w:val="22"/>
      <w:szCs w:val="26"/>
      <w:lang w:eastAsia="en-US" w:bidi="en-US"/>
    </w:rPr>
  </w:style>
  <w:style w:type="paragraph" w:customStyle="1" w:styleId="4469AA0A8E26D6438CCA1B2896656708">
    <w:name w:val="4469AA0A8E26D6438CCA1B2896656708"/>
  </w:style>
  <w:style w:type="paragraph" w:customStyle="1" w:styleId="79E1BC677CA27E489E856C01AD50AC66">
    <w:name w:val="79E1BC677CA27E489E856C01AD50A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420B42E8D03345937FD2E24D4387F3">
    <w:name w:val="D5420B42E8D03345937FD2E24D4387F3"/>
  </w:style>
  <w:style w:type="paragraph" w:customStyle="1" w:styleId="Photocaption">
    <w:name w:val="Photo_caption"/>
    <w:basedOn w:val="Normal"/>
    <w:link w:val="PhotocaptionChar"/>
    <w:qFormat/>
    <w:pPr>
      <w:spacing w:after="120"/>
      <w:jc w:val="center"/>
    </w:pPr>
    <w:rPr>
      <w:rFonts w:eastAsiaTheme="minorHAnsi"/>
      <w:b/>
      <w:i/>
      <w:sz w:val="20"/>
      <w:lang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lang w:eastAsia="en-US" w:bidi="en-US"/>
    </w:rPr>
  </w:style>
  <w:style w:type="paragraph" w:customStyle="1" w:styleId="F8865EECA735C34EAF9F9B4EFF09A095">
    <w:name w:val="F8865EECA735C34EAF9F9B4EFF09A095"/>
  </w:style>
  <w:style w:type="paragraph" w:customStyle="1" w:styleId="8B1BC0D2ED7F254BAB56DF6C8FE8EC55">
    <w:name w:val="8B1BC0D2ED7F254BAB56DF6C8FE8EC5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F9DA60806A4847B56CEAE33D44097F">
    <w:name w:val="FFF9DA60806A4847B56CEAE33D44097F"/>
  </w:style>
  <w:style w:type="paragraph" w:customStyle="1" w:styleId="C86284E216B9AF4DACC5A7576F159D24">
    <w:name w:val="C86284E216B9AF4DACC5A7576F159D24"/>
  </w:style>
  <w:style w:type="paragraph" w:customStyle="1" w:styleId="163D52E885641F49A6DC992007BF91DF">
    <w:name w:val="163D52E885641F49A6DC992007BF91DF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/>
    </w:pPr>
    <w:rPr>
      <w:rFonts w:eastAsiaTheme="majorHAnsi"/>
      <w:b/>
      <w:caps/>
      <w:color w:val="000000" w:themeColor="text1"/>
      <w:lang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lang w:eastAsia="en-US" w:bidi="en-US"/>
    </w:rPr>
  </w:style>
  <w:style w:type="paragraph" w:customStyle="1" w:styleId="7BF7FEBBBD2A6D4AA3ED29C460D5DB87">
    <w:name w:val="7BF7FEBBBD2A6D4AA3ED29C460D5DB87"/>
  </w:style>
  <w:style w:type="paragraph" w:customStyle="1" w:styleId="Text">
    <w:name w:val="Text"/>
    <w:basedOn w:val="Normal"/>
    <w:link w:val="TextChar"/>
    <w:autoRedefine/>
    <w:qFormat/>
    <w:pPr>
      <w:spacing w:after="80"/>
    </w:pPr>
    <w:rPr>
      <w:rFonts w:eastAsia="GungsuhChe"/>
      <w:color w:val="000000" w:themeColor="text1"/>
      <w:sz w:val="22"/>
      <w:szCs w:val="26"/>
      <w:lang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 w:val="22"/>
      <w:szCs w:val="26"/>
      <w:lang w:eastAsia="en-US" w:bidi="en-US"/>
    </w:rPr>
  </w:style>
  <w:style w:type="paragraph" w:customStyle="1" w:styleId="91300A263386E644B3F9496867AD1735">
    <w:name w:val="91300A263386E644B3F9496867AD1735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  <w:sz w:val="22"/>
      <w:szCs w:val="22"/>
      <w:lang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sz w:val="22"/>
      <w:szCs w:val="22"/>
      <w:lang w:eastAsia="en-US"/>
    </w:rPr>
  </w:style>
  <w:style w:type="paragraph" w:customStyle="1" w:styleId="3C094440C90B484C8B9FB64C6CBF0B1C">
    <w:name w:val="3C094440C90B484C8B9FB64C6CBF0B1C"/>
  </w:style>
  <w:style w:type="paragraph" w:customStyle="1" w:styleId="TextRightAligned">
    <w:name w:val="Text (Right Aligned)"/>
    <w:basedOn w:val="Normal"/>
    <w:link w:val="TextRightAlignedChar"/>
    <w:qFormat/>
    <w:pPr>
      <w:jc w:val="right"/>
    </w:pPr>
    <w:rPr>
      <w:rFonts w:eastAsia="GungsuhChe"/>
      <w:color w:val="000000" w:themeColor="text1"/>
      <w:sz w:val="22"/>
      <w:szCs w:val="26"/>
      <w:lang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 w:val="22"/>
      <w:szCs w:val="26"/>
      <w:lang w:eastAsia="en-US" w:bidi="en-US"/>
    </w:rPr>
  </w:style>
  <w:style w:type="paragraph" w:customStyle="1" w:styleId="7E1D1F1A79DF674EB82E8D1067175DC0">
    <w:name w:val="7E1D1F1A79DF674EB82E8D1067175DC0"/>
  </w:style>
  <w:style w:type="paragraph" w:customStyle="1" w:styleId="2CDF2F016244D248B2D99D7C9B8DC585">
    <w:name w:val="2CDF2F016244D248B2D99D7C9B8DC585"/>
  </w:style>
  <w:style w:type="paragraph" w:customStyle="1" w:styleId="1077767BD5333E46B5C1F200AD2C7A53">
    <w:name w:val="1077767BD5333E46B5C1F200AD2C7A53"/>
  </w:style>
  <w:style w:type="paragraph" w:customStyle="1" w:styleId="3E9DB2790F5B614584225C7CEABA7D19">
    <w:name w:val="3E9DB2790F5B614584225C7CEABA7D19"/>
  </w:style>
  <w:style w:type="paragraph" w:customStyle="1" w:styleId="Lettertext">
    <w:name w:val="Letter_text"/>
    <w:basedOn w:val="Normal"/>
    <w:link w:val="LettertextChar"/>
    <w:autoRedefine/>
    <w:qFormat/>
    <w:pPr>
      <w:spacing w:after="80"/>
    </w:pPr>
    <w:rPr>
      <w:rFonts w:eastAsia="GungsuhChe"/>
      <w:color w:val="000000" w:themeColor="text1"/>
      <w:sz w:val="22"/>
      <w:szCs w:val="26"/>
      <w:lang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 w:val="22"/>
      <w:szCs w:val="26"/>
      <w:lang w:eastAsia="en-US" w:bidi="en-US"/>
    </w:rPr>
  </w:style>
  <w:style w:type="paragraph" w:customStyle="1" w:styleId="4469AA0A8E26D6438CCA1B2896656708">
    <w:name w:val="4469AA0A8E26D6438CCA1B2896656708"/>
  </w:style>
  <w:style w:type="paragraph" w:customStyle="1" w:styleId="79E1BC677CA27E489E856C01AD50AC66">
    <w:name w:val="79E1BC677CA27E489E856C01AD50A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420B42E8D03345937FD2E24D4387F3">
    <w:name w:val="D5420B42E8D03345937FD2E24D4387F3"/>
  </w:style>
  <w:style w:type="paragraph" w:customStyle="1" w:styleId="Photocaption">
    <w:name w:val="Photo_caption"/>
    <w:basedOn w:val="Normal"/>
    <w:link w:val="PhotocaptionChar"/>
    <w:qFormat/>
    <w:pPr>
      <w:spacing w:after="120"/>
      <w:jc w:val="center"/>
    </w:pPr>
    <w:rPr>
      <w:rFonts w:eastAsiaTheme="minorHAnsi"/>
      <w:b/>
      <w:i/>
      <w:sz w:val="20"/>
      <w:lang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lang w:eastAsia="en-US" w:bidi="en-US"/>
    </w:rPr>
  </w:style>
  <w:style w:type="paragraph" w:customStyle="1" w:styleId="F8865EECA735C34EAF9F9B4EFF09A095">
    <w:name w:val="F8865EECA735C34EAF9F9B4EFF09A095"/>
  </w:style>
  <w:style w:type="paragraph" w:customStyle="1" w:styleId="8B1BC0D2ED7F254BAB56DF6C8FE8EC55">
    <w:name w:val="8B1BC0D2ED7F254BAB56DF6C8FE8E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TC103716139990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2014-09-16T20:01:00Z</dcterms:created>
  <dcterms:modified xsi:type="dcterms:W3CDTF">2014-09-16T20:01:00Z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